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5C" w:rsidRPr="00612F83" w:rsidRDefault="00612F83" w:rsidP="00612F83">
      <w:pPr>
        <w:pStyle w:val="a5"/>
        <w:jc w:val="center"/>
        <w:rPr>
          <w:sz w:val="40"/>
          <w:szCs w:val="40"/>
        </w:rPr>
      </w:pPr>
      <w:r w:rsidRPr="00612F83">
        <w:rPr>
          <w:sz w:val="40"/>
          <w:szCs w:val="40"/>
        </w:rPr>
        <w:t>ОБЩИНА ДРЯНОВО</w:t>
      </w:r>
    </w:p>
    <w:p w:rsidR="00612F83" w:rsidRPr="00846A28" w:rsidRDefault="00612F83" w:rsidP="00612F83">
      <w:pPr>
        <w:pStyle w:val="a7"/>
        <w:jc w:val="center"/>
        <w:rPr>
          <w:sz w:val="32"/>
          <w:szCs w:val="32"/>
        </w:rPr>
      </w:pPr>
      <w:r w:rsidRPr="00846A28">
        <w:rPr>
          <w:sz w:val="32"/>
          <w:szCs w:val="32"/>
        </w:rPr>
        <w:t>Културен календар за 201</w:t>
      </w:r>
      <w:r w:rsidR="00170BBB">
        <w:rPr>
          <w:sz w:val="32"/>
          <w:szCs w:val="32"/>
          <w:lang w:val="en-US"/>
        </w:rPr>
        <w:t>6</w:t>
      </w:r>
      <w:r w:rsidRPr="00846A28">
        <w:rPr>
          <w:sz w:val="32"/>
          <w:szCs w:val="32"/>
        </w:rPr>
        <w:t xml:space="preserve"> година</w:t>
      </w:r>
    </w:p>
    <w:p w:rsidR="00612F83" w:rsidRDefault="00612F83" w:rsidP="00612F83"/>
    <w:p w:rsidR="00612F83" w:rsidRDefault="00612F83" w:rsidP="00612F83"/>
    <w:p w:rsidR="00612F83" w:rsidRDefault="00612F83" w:rsidP="00612F83"/>
    <w:p w:rsidR="00612F83" w:rsidRDefault="00612F83" w:rsidP="00612F83">
      <w:pPr>
        <w:jc w:val="center"/>
      </w:pPr>
    </w:p>
    <w:p w:rsidR="00612F83" w:rsidRPr="00A20440" w:rsidRDefault="00612F83" w:rsidP="00612F83">
      <w:pPr>
        <w:widowControl w:val="0"/>
        <w:spacing w:after="0" w:line="240" w:lineRule="auto"/>
        <w:rPr>
          <w:rFonts w:ascii="Franklin Gothic Book" w:eastAsia="Times New Roman" w:hAnsi="Franklin Gothic Book"/>
          <w:color w:val="000000"/>
          <w:kern w:val="28"/>
          <w:sz w:val="18"/>
          <w:szCs w:val="18"/>
          <w:lang w:eastAsia="bg-BG"/>
        </w:rPr>
      </w:pPr>
      <w:r w:rsidRPr="00A20440">
        <w:rPr>
          <w:rFonts w:ascii="Franklin Gothic Book" w:eastAsia="Times New Roman" w:hAnsi="Franklin Gothic Book"/>
          <w:color w:val="000000"/>
          <w:kern w:val="28"/>
          <w:sz w:val="18"/>
          <w:szCs w:val="18"/>
          <w:lang w:eastAsia="bg-BG"/>
        </w:rPr>
        <w:t> </w:t>
      </w:r>
    </w:p>
    <w:p w:rsidR="00612F83" w:rsidRDefault="00612F83" w:rsidP="00612F83"/>
    <w:p w:rsidR="00612F83" w:rsidRDefault="00612F83" w:rsidP="00D07B21">
      <w:pPr>
        <w:pStyle w:val="1"/>
        <w:numPr>
          <w:ilvl w:val="0"/>
          <w:numId w:val="1"/>
        </w:numPr>
        <w:jc w:val="center"/>
      </w:pPr>
      <w:r>
        <w:t>събития с национално значение</w:t>
      </w:r>
    </w:p>
    <w:p w:rsidR="00612F83" w:rsidRDefault="00612F83" w:rsidP="00D07B21">
      <w:pPr>
        <w:pStyle w:val="1"/>
        <w:numPr>
          <w:ilvl w:val="0"/>
          <w:numId w:val="1"/>
        </w:numPr>
        <w:jc w:val="center"/>
      </w:pPr>
      <w:r>
        <w:t>събития с регионално и местно значение</w:t>
      </w:r>
    </w:p>
    <w:p w:rsidR="00612F83" w:rsidRDefault="00612F83" w:rsidP="00D07B21">
      <w:pPr>
        <w:pStyle w:val="1"/>
        <w:numPr>
          <w:ilvl w:val="0"/>
          <w:numId w:val="1"/>
        </w:numPr>
        <w:jc w:val="center"/>
      </w:pPr>
      <w:r>
        <w:t>чествания на годишнини</w:t>
      </w:r>
    </w:p>
    <w:p w:rsidR="00612F83" w:rsidRDefault="00612F83">
      <w:r>
        <w:br w:type="page"/>
      </w:r>
    </w:p>
    <w:p w:rsidR="00612F83" w:rsidRPr="00846A28" w:rsidRDefault="00846A28" w:rsidP="00612F83">
      <w:pPr>
        <w:pStyle w:val="a7"/>
        <w:jc w:val="center"/>
        <w:rPr>
          <w:rStyle w:val="af0"/>
        </w:rPr>
      </w:pPr>
      <w:r w:rsidRPr="00846A28">
        <w:rPr>
          <w:rStyle w:val="af0"/>
        </w:rPr>
        <w:lastRenderedPageBreak/>
        <w:t>СЪБИТИЯ С НАЦИОНАЛНО ЗНАЧЕНИЕ</w:t>
      </w:r>
    </w:p>
    <w:p w:rsidR="00612F83" w:rsidRDefault="00612F83" w:rsidP="00612F83"/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846A28" w:rsidRPr="00A20440" w:rsidTr="00A20440">
        <w:tc>
          <w:tcPr>
            <w:tcW w:w="2660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846A28" w:rsidRPr="00A20440" w:rsidRDefault="00846A28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ДАТА, МЯСТО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846A28" w:rsidRPr="00A20440" w:rsidRDefault="00846A28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КУЛТУРНА ПРОЯВА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846A28" w:rsidRPr="00A20440" w:rsidRDefault="00846A28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ОРГАНИЗАТОР</w:t>
            </w:r>
          </w:p>
        </w:tc>
      </w:tr>
      <w:tr w:rsidR="00846A28" w:rsidRPr="00A20440" w:rsidTr="00A20440">
        <w:trPr>
          <w:trHeight w:val="1252"/>
        </w:trPr>
        <w:tc>
          <w:tcPr>
            <w:tcW w:w="2660" w:type="dxa"/>
            <w:tcBorders>
              <w:top w:val="single" w:sz="24" w:space="0" w:color="F79646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6A28" w:rsidRPr="00A20440" w:rsidRDefault="00846A2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 xml:space="preserve">19. февруари 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FFFFFF"/>
              </w:rPr>
            </w:pP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</w:p>
          <w:p w:rsidR="00846A28" w:rsidRDefault="00846A2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Паметник на Левски</w:t>
            </w:r>
          </w:p>
          <w:p w:rsidR="00297C6F" w:rsidRDefault="00297C6F" w:rsidP="00C9137B">
            <w:pPr>
              <w:spacing w:after="0" w:line="240" w:lineRule="auto"/>
              <w:rPr>
                <w:color w:val="FFFFFF" w:themeColor="background1"/>
              </w:rPr>
            </w:pPr>
          </w:p>
          <w:p w:rsidR="00297C6F" w:rsidRDefault="00297C6F" w:rsidP="00C9137B">
            <w:pPr>
              <w:spacing w:after="0" w:line="240" w:lineRule="auto"/>
              <w:rPr>
                <w:color w:val="FFFFFF" w:themeColor="background1"/>
              </w:rPr>
            </w:pPr>
          </w:p>
          <w:p w:rsidR="00C9137B" w:rsidRDefault="00C9137B" w:rsidP="00C9137B">
            <w:pPr>
              <w:spacing w:after="0" w:line="240" w:lineRule="auto"/>
              <w:rPr>
                <w:color w:val="FFFFFF" w:themeColor="background1"/>
              </w:rPr>
            </w:pPr>
            <w:r w:rsidRPr="00C9137B">
              <w:rPr>
                <w:color w:val="FFFFFF" w:themeColor="background1"/>
              </w:rPr>
              <w:t>НЧ „Дряновска пробуда-2008”</w:t>
            </w:r>
          </w:p>
          <w:p w:rsidR="00AF7639" w:rsidRDefault="00AF7639" w:rsidP="00C9137B">
            <w:pPr>
              <w:spacing w:after="0" w:line="240" w:lineRule="auto"/>
              <w:rPr>
                <w:color w:val="FFFFFF" w:themeColor="background1"/>
              </w:rPr>
            </w:pPr>
          </w:p>
          <w:p w:rsidR="00AF7639" w:rsidRPr="00C9137B" w:rsidRDefault="00AF7639" w:rsidP="00C9137B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„Христо Ботев-1894”</w:t>
            </w:r>
          </w:p>
          <w:p w:rsidR="00C9137B" w:rsidRDefault="00C9137B" w:rsidP="00C9137B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C9137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Туркинча</w:t>
            </w:r>
          </w:p>
          <w:p w:rsidR="001E6615" w:rsidRDefault="001E6615" w:rsidP="00C9137B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C9137B">
            <w:pPr>
              <w:spacing w:after="0" w:line="240" w:lineRule="auto"/>
              <w:rPr>
                <w:color w:val="FFFFFF"/>
              </w:rPr>
            </w:pPr>
          </w:p>
          <w:p w:rsidR="001E6615" w:rsidRPr="00A20440" w:rsidRDefault="001E6615" w:rsidP="00C9137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„В. Р. Генчев-1924”</w:t>
            </w:r>
          </w:p>
        </w:tc>
        <w:tc>
          <w:tcPr>
            <w:tcW w:w="3481" w:type="dxa"/>
            <w:tcBorders>
              <w:top w:val="single" w:sz="24" w:space="0" w:color="F79646"/>
              <w:bottom w:val="single" w:sz="4" w:space="0" w:color="auto"/>
            </w:tcBorders>
            <w:shd w:val="clear" w:color="auto" w:fill="A5D5E2"/>
          </w:tcPr>
          <w:p w:rsidR="00846A28" w:rsidRPr="00A20440" w:rsidRDefault="00846A28" w:rsidP="00170BBB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14</w:t>
            </w:r>
            <w:r w:rsidR="00170BBB">
              <w:rPr>
                <w:color w:val="000000"/>
                <w:lang w:val="en-US"/>
              </w:rPr>
              <w:t>3</w:t>
            </w:r>
            <w:r w:rsidRPr="00A20440">
              <w:rPr>
                <w:color w:val="000000"/>
              </w:rPr>
              <w:t xml:space="preserve"> години от обесването на Васил Левски</w:t>
            </w:r>
          </w:p>
        </w:tc>
        <w:tc>
          <w:tcPr>
            <w:tcW w:w="3071" w:type="dxa"/>
            <w:tcBorders>
              <w:top w:val="single" w:sz="24" w:space="0" w:color="F79646"/>
              <w:bottom w:val="single" w:sz="4" w:space="0" w:color="auto"/>
            </w:tcBorders>
            <w:shd w:val="clear" w:color="auto" w:fill="A5D5E2"/>
          </w:tcPr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846A28" w:rsidRDefault="00846A28" w:rsidP="00A20440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297C6F" w:rsidRDefault="00297C6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Ганчовец</w:t>
            </w:r>
          </w:p>
          <w:p w:rsidR="00297C6F" w:rsidRPr="00297C6F" w:rsidRDefault="00297C6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77078C" w:rsidRDefault="0077078C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77078C" w:rsidRDefault="0077078C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AF7639" w:rsidRDefault="00AF763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1E6615" w:rsidRDefault="001E661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827D49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1E6615" w:rsidRDefault="001E661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E6615" w:rsidRPr="0077078C" w:rsidRDefault="001E661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846A28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6A28" w:rsidRPr="00A20440" w:rsidRDefault="00846A2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03. март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FFFFFF"/>
              </w:rPr>
            </w:pPr>
          </w:p>
          <w:p w:rsidR="00846A28" w:rsidRDefault="00846A28" w:rsidP="00A20440">
            <w:pPr>
              <w:spacing w:after="0" w:line="240" w:lineRule="auto"/>
              <w:rPr>
                <w:color w:val="FFFFFF"/>
                <w:lang w:val="en-US"/>
              </w:rPr>
            </w:pPr>
            <w:r w:rsidRPr="00A20440">
              <w:rPr>
                <w:color w:val="FFFFFF"/>
              </w:rPr>
              <w:t>Руски паметник</w:t>
            </w:r>
          </w:p>
          <w:p w:rsidR="0022220B" w:rsidRPr="0022220B" w:rsidRDefault="0022220B" w:rsidP="00A20440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CE1B80" w:rsidRDefault="00CE1B80" w:rsidP="00C9137B">
            <w:pPr>
              <w:spacing w:after="0" w:line="240" w:lineRule="auto"/>
              <w:rPr>
                <w:color w:val="FFFFFF"/>
              </w:rPr>
            </w:pPr>
          </w:p>
          <w:p w:rsidR="00D747F2" w:rsidRDefault="00D747F2" w:rsidP="00297C6F">
            <w:pPr>
              <w:spacing w:after="0" w:line="240" w:lineRule="auto"/>
              <w:rPr>
                <w:color w:val="FFFFFF"/>
              </w:rPr>
            </w:pPr>
          </w:p>
          <w:p w:rsidR="00D747F2" w:rsidRDefault="00D747F2" w:rsidP="00297C6F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22220B" w:rsidRDefault="0022220B" w:rsidP="00297C6F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670AF2" w:rsidRDefault="00670AF2" w:rsidP="00297C6F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670AF2" w:rsidRDefault="00670AF2" w:rsidP="00297C6F">
            <w:pPr>
              <w:spacing w:after="0" w:line="240" w:lineRule="auto"/>
              <w:rPr>
                <w:color w:val="FFFFFF"/>
              </w:rPr>
            </w:pPr>
          </w:p>
          <w:p w:rsidR="00107DA7" w:rsidRPr="00107DA7" w:rsidRDefault="00107DA7" w:rsidP="00297C6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„Върбан Генчев-1924“</w:t>
            </w:r>
          </w:p>
          <w:p w:rsidR="00670AF2" w:rsidRDefault="00670AF2" w:rsidP="00297C6F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22220B" w:rsidRPr="0022220B" w:rsidRDefault="0022220B" w:rsidP="00297C6F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D747F2" w:rsidRPr="00C9137B" w:rsidRDefault="00D747F2" w:rsidP="00D747F2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„Христо Ботев-1894”</w:t>
            </w:r>
          </w:p>
          <w:p w:rsidR="00D747F2" w:rsidRDefault="00D747F2" w:rsidP="00297C6F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297C6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1E6615" w:rsidRDefault="001E6615" w:rsidP="00297C6F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1E661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 на читалището</w:t>
            </w:r>
          </w:p>
          <w:p w:rsidR="001E6615" w:rsidRDefault="001E6615" w:rsidP="001E6615">
            <w:pPr>
              <w:spacing w:after="0" w:line="240" w:lineRule="auto"/>
              <w:rPr>
                <w:color w:val="FFFFFF"/>
              </w:rPr>
            </w:pPr>
          </w:p>
          <w:p w:rsidR="001E6615" w:rsidRPr="00A20440" w:rsidRDefault="001E6615" w:rsidP="001E661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6A28" w:rsidRPr="00A20440" w:rsidRDefault="00846A28" w:rsidP="0022220B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13</w:t>
            </w:r>
            <w:r w:rsidR="0022220B">
              <w:rPr>
                <w:color w:val="000000"/>
                <w:lang w:val="en-US"/>
              </w:rPr>
              <w:t>8</w:t>
            </w:r>
            <w:r w:rsidRPr="00A20440">
              <w:rPr>
                <w:color w:val="000000"/>
              </w:rPr>
              <w:t xml:space="preserve"> години от Освобождението на България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846A28" w:rsidRDefault="00846A2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  <w:p w:rsidR="0077078C" w:rsidRDefault="0077078C" w:rsidP="00770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77078C" w:rsidRDefault="0077078C" w:rsidP="007707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</w:t>
            </w:r>
            <w:r w:rsidR="000C3DF2">
              <w:rPr>
                <w:color w:val="000000"/>
              </w:rPr>
              <w:t>е</w:t>
            </w:r>
            <w:r w:rsidR="00AF7639">
              <w:rPr>
                <w:color w:val="000000"/>
              </w:rPr>
              <w:t>ц</w:t>
            </w:r>
          </w:p>
          <w:p w:rsidR="00670AF2" w:rsidRDefault="00297C6F" w:rsidP="00670AF2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 0886660735</w:t>
            </w:r>
            <w:r w:rsidR="00670AF2">
              <w:rPr>
                <w:color w:val="000000"/>
              </w:rPr>
              <w:t xml:space="preserve"> </w:t>
            </w:r>
          </w:p>
          <w:p w:rsidR="00670AF2" w:rsidRDefault="00670AF2" w:rsidP="00670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297C6F" w:rsidRDefault="00670AF2" w:rsidP="00670AF2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 0896799394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1E6615" w:rsidRDefault="001E6615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1E6615" w:rsidRPr="00A20440" w:rsidRDefault="001E6615" w:rsidP="00670AF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827D49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</w:tc>
      </w:tr>
      <w:tr w:rsidR="00846A28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6A28" w:rsidRPr="00A20440" w:rsidRDefault="001921A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13. – 15. </w:t>
            </w:r>
            <w:r w:rsidR="00CE1B80" w:rsidRPr="00A20440">
              <w:rPr>
                <w:color w:val="FFFFFF"/>
              </w:rPr>
              <w:t xml:space="preserve"> май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Дряновски манастир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846A28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</w:t>
            </w:r>
            <w:r w:rsidR="00670AF2">
              <w:rPr>
                <w:color w:val="000000"/>
                <w:lang w:val="en-US"/>
              </w:rPr>
              <w:t>40</w:t>
            </w:r>
            <w:r w:rsidRPr="00A20440">
              <w:rPr>
                <w:color w:val="000000"/>
              </w:rPr>
              <w:t xml:space="preserve"> години Априлска епопея </w:t>
            </w:r>
          </w:p>
          <w:p w:rsidR="00A2189D" w:rsidRPr="009E6EDA" w:rsidRDefault="00A2189D" w:rsidP="009E6EDA">
            <w:pPr>
              <w:spacing w:after="0" w:line="240" w:lineRule="auto"/>
              <w:ind w:left="36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 xml:space="preserve"> Община Дряново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846A28" w:rsidRPr="00A20440" w:rsidRDefault="00846A28" w:rsidP="00A20440">
            <w:pPr>
              <w:spacing w:after="0" w:line="240" w:lineRule="auto"/>
              <w:rPr>
                <w:color w:val="000000"/>
              </w:rPr>
            </w:pP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24. май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пл. Колю Фичето</w:t>
            </w:r>
          </w:p>
          <w:p w:rsidR="00CE1B8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пл. Ларго</w:t>
            </w: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B34C3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B34C3B" w:rsidRDefault="00B34C3B" w:rsidP="00A20440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B34C3B" w:rsidRDefault="00B34C3B" w:rsidP="00B34C3B">
            <w:pPr>
              <w:spacing w:after="0" w:line="240" w:lineRule="auto"/>
              <w:rPr>
                <w:color w:val="FFFFFF" w:themeColor="background1"/>
              </w:rPr>
            </w:pPr>
          </w:p>
          <w:p w:rsidR="00B34C3B" w:rsidRDefault="00B34C3B" w:rsidP="00B34C3B">
            <w:pPr>
              <w:spacing w:after="0" w:line="240" w:lineRule="auto"/>
              <w:rPr>
                <w:color w:val="FFFFFF" w:themeColor="background1"/>
              </w:rPr>
            </w:pPr>
          </w:p>
          <w:p w:rsidR="00B34C3B" w:rsidRPr="00C9137B" w:rsidRDefault="00B34C3B" w:rsidP="00B34C3B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„Христо Ботев-1894”</w:t>
            </w: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</w:p>
          <w:p w:rsidR="00233149" w:rsidRDefault="00233149" w:rsidP="00A20440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 на читалището</w:t>
            </w: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„В. Р. Генчев-1924”</w:t>
            </w:r>
          </w:p>
          <w:p w:rsidR="00233149" w:rsidRDefault="00233149" w:rsidP="00A20440">
            <w:pPr>
              <w:spacing w:after="0" w:line="240" w:lineRule="auto"/>
              <w:rPr>
                <w:color w:val="FFFFFF"/>
              </w:rPr>
            </w:pPr>
          </w:p>
          <w:p w:rsidR="00233149" w:rsidRDefault="00233149" w:rsidP="00A20440">
            <w:pPr>
              <w:spacing w:after="0" w:line="240" w:lineRule="auto"/>
              <w:rPr>
                <w:color w:val="FFFFFF"/>
              </w:rPr>
            </w:pPr>
          </w:p>
          <w:p w:rsidR="00233149" w:rsidRPr="00A20440" w:rsidRDefault="0023314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НЧ „Наука-1922“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lastRenderedPageBreak/>
              <w:t>Ден на славянската писменост и култура</w:t>
            </w:r>
          </w:p>
          <w:p w:rsidR="00CE1B80" w:rsidRPr="00B34C3B" w:rsidRDefault="00CE1B80" w:rsidP="00D07B2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празнично шествие</w:t>
            </w:r>
          </w:p>
          <w:p w:rsidR="00B34C3B" w:rsidRPr="00B34C3B" w:rsidRDefault="00B34C3B" w:rsidP="00B34C3B">
            <w:pPr>
              <w:spacing w:after="0" w:line="240" w:lineRule="auto"/>
              <w:ind w:left="360"/>
              <w:rPr>
                <w:color w:val="000000"/>
              </w:rPr>
            </w:pPr>
          </w:p>
          <w:p w:rsidR="00CE1B80" w:rsidRPr="00A20440" w:rsidRDefault="00CE1B80" w:rsidP="00D07B2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общоградски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CE1B80" w:rsidRDefault="00CE1B80" w:rsidP="00A20440">
            <w:pPr>
              <w:spacing w:after="0" w:line="240" w:lineRule="auto"/>
              <w:rPr>
                <w:color w:val="000000"/>
                <w:lang w:val="en-US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B34C3B" w:rsidRPr="00B34C3B" w:rsidRDefault="00B34C3B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Училища и ЦДГ</w:t>
            </w:r>
          </w:p>
          <w:p w:rsidR="00B34C3B" w:rsidRPr="00B34C3B" w:rsidRDefault="00B34C3B" w:rsidP="00A20440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CE1B8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  <w:p w:rsidR="00490A1F" w:rsidRDefault="00490A1F" w:rsidP="00490A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490A1F" w:rsidRDefault="00490A1F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7-10-20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Ганчовец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1E6615" w:rsidRDefault="001E6615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1E6615" w:rsidRDefault="001E6615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827D49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1E6615" w:rsidRDefault="001E6615" w:rsidP="001E6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E6615" w:rsidRDefault="001E6615" w:rsidP="001E66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233149" w:rsidRPr="00490A1F" w:rsidRDefault="00233149" w:rsidP="002331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„Наука-1922“ с. Зая</w:t>
            </w: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lastRenderedPageBreak/>
              <w:t xml:space="preserve">02. юни </w:t>
            </w: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</w:p>
          <w:p w:rsidR="00CE1B8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пл. Освобождение</w:t>
            </w: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Pr="00A20440" w:rsidRDefault="00AF763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Двата парка в село Гостилица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Ден на Ботев и загиналите за свободата на България</w:t>
            </w:r>
          </w:p>
          <w:p w:rsidR="00CE1B80" w:rsidRPr="0077078C" w:rsidRDefault="00CE1B80" w:rsidP="00A20440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CE1B8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297C6F" w:rsidRPr="00A20440" w:rsidRDefault="00297C6F" w:rsidP="00A20440">
            <w:pPr>
              <w:spacing w:after="0" w:line="240" w:lineRule="auto"/>
              <w:rPr>
                <w:color w:val="000000"/>
              </w:rPr>
            </w:pP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Ганчовец</w:t>
            </w:r>
          </w:p>
          <w:p w:rsidR="00CE1B80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Pr="00A20440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383EDC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</w:t>
            </w:r>
            <w:r w:rsidR="00CE1B80" w:rsidRPr="00A20440">
              <w:rPr>
                <w:color w:val="FFFFFF"/>
              </w:rPr>
              <w:t>. юни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Голям салон на НЧ „Развитие - 1869“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</w:t>
            </w:r>
            <w:r w:rsidR="00806593">
              <w:rPr>
                <w:color w:val="000000"/>
              </w:rPr>
              <w:t>6</w:t>
            </w:r>
            <w:r w:rsidRPr="00A20440">
              <w:rPr>
                <w:color w:val="000000"/>
              </w:rPr>
              <w:t xml:space="preserve">-ти </w:t>
            </w:r>
            <w:r w:rsidR="001D2857">
              <w:rPr>
                <w:color w:val="000000"/>
              </w:rPr>
              <w:t>Н</w:t>
            </w:r>
            <w:r w:rsidRPr="00A20440">
              <w:rPr>
                <w:color w:val="000000"/>
              </w:rPr>
              <w:t>ационален събор на пенсионерите „</w:t>
            </w:r>
            <w:r w:rsidR="001D2857">
              <w:rPr>
                <w:color w:val="000000"/>
              </w:rPr>
              <w:t>О</w:t>
            </w:r>
            <w:r w:rsidRPr="00A20440">
              <w:rPr>
                <w:color w:val="000000"/>
              </w:rPr>
              <w:t>т дума на дума, от песен на песен“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Културен клуб на пенсионера</w:t>
            </w:r>
          </w:p>
          <w:p w:rsidR="00CE1B8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</w:t>
            </w:r>
            <w:r w:rsidR="001D2857">
              <w:rPr>
                <w:color w:val="000000"/>
              </w:rPr>
              <w:t>7 22 42</w:t>
            </w:r>
          </w:p>
          <w:p w:rsidR="00F8329A" w:rsidRPr="00A20440" w:rsidRDefault="00F8329A" w:rsidP="00F8329A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0E5DD8" w:rsidRDefault="00F8329A" w:rsidP="000E5DD8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  <w:r w:rsidR="000E5DD8">
              <w:rPr>
                <w:color w:val="000000"/>
              </w:rPr>
              <w:t xml:space="preserve"> </w:t>
            </w:r>
          </w:p>
          <w:p w:rsidR="000E5DD8" w:rsidRDefault="00C77283" w:rsidP="000E5D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0E5DD8" w:rsidRPr="00A20440" w:rsidRDefault="000E5DD8" w:rsidP="00F8329A">
            <w:pPr>
              <w:spacing w:after="0" w:line="240" w:lineRule="auto"/>
              <w:rPr>
                <w:color w:val="000000"/>
              </w:rPr>
            </w:pP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06.септември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FFFFFF"/>
              </w:rPr>
            </w:pPr>
          </w:p>
          <w:p w:rsidR="00CE1B80" w:rsidRDefault="00CE1B80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пл. Освобождение</w:t>
            </w: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</w:p>
          <w:p w:rsidR="00297C6F" w:rsidRDefault="00297C6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80659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</w:t>
            </w:r>
            <w:r w:rsidR="00AF7639">
              <w:rPr>
                <w:color w:val="FFFFFF"/>
              </w:rPr>
              <w:t>арка в село Гостилица</w:t>
            </w:r>
          </w:p>
          <w:p w:rsidR="00B163EA" w:rsidRDefault="00B163EA" w:rsidP="00A20440">
            <w:pPr>
              <w:spacing w:after="0" w:line="240" w:lineRule="auto"/>
              <w:rPr>
                <w:color w:val="FFFFFF"/>
              </w:rPr>
            </w:pPr>
          </w:p>
          <w:p w:rsidR="00B163EA" w:rsidRDefault="00B163E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</w:p>
          <w:p w:rsidR="00806593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Пловдив</w:t>
            </w:r>
            <w:r w:rsidR="00806593">
              <w:rPr>
                <w:color w:val="FFFFFF"/>
              </w:rPr>
              <w:t xml:space="preserve"> </w:t>
            </w:r>
          </w:p>
          <w:p w:rsidR="00806593" w:rsidRDefault="00806593" w:rsidP="00A20440">
            <w:pPr>
              <w:spacing w:after="0" w:line="240" w:lineRule="auto"/>
              <w:rPr>
                <w:color w:val="FFFFFF"/>
              </w:rPr>
            </w:pPr>
          </w:p>
          <w:p w:rsidR="001E6615" w:rsidRDefault="0080659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„Наука-1922“</w:t>
            </w:r>
          </w:p>
          <w:p w:rsidR="00806593" w:rsidRDefault="00806593" w:rsidP="00A20440">
            <w:pPr>
              <w:spacing w:after="0" w:line="240" w:lineRule="auto"/>
              <w:rPr>
                <w:color w:val="FFFFFF"/>
              </w:rPr>
            </w:pPr>
          </w:p>
          <w:p w:rsidR="00806593" w:rsidRPr="00A20440" w:rsidRDefault="00806593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806593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1</w:t>
            </w:r>
            <w:r w:rsidR="00352498">
              <w:rPr>
                <w:color w:val="000000"/>
              </w:rPr>
              <w:t>3</w:t>
            </w:r>
            <w:r w:rsidR="00806593">
              <w:rPr>
                <w:color w:val="000000"/>
              </w:rPr>
              <w:t>1</w:t>
            </w:r>
            <w:r w:rsidRPr="00A20440">
              <w:rPr>
                <w:color w:val="000000"/>
              </w:rPr>
              <w:t xml:space="preserve"> години от съединението на Княжество България с Източна Румелия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CE1B80" w:rsidRPr="00A2044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CE1B80" w:rsidRDefault="00CE1B80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</w:t>
            </w:r>
            <w:r w:rsidR="00AF7639">
              <w:rPr>
                <w:color w:val="000000"/>
              </w:rPr>
              <w:t xml:space="preserve"> с. Ганчовец</w:t>
            </w:r>
          </w:p>
          <w:p w:rsidR="00297C6F" w:rsidRDefault="00297C6F" w:rsidP="00297C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B163EA" w:rsidRDefault="00B163EA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B163EA" w:rsidRDefault="00B163EA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1E6615" w:rsidRDefault="001E6615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827D49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A2189D" w:rsidRDefault="00806593" w:rsidP="00806593">
            <w:pPr>
              <w:spacing w:after="0" w:line="240" w:lineRule="auto"/>
              <w:rPr>
                <w:color w:val="FFFFFF"/>
              </w:rPr>
            </w:pPr>
            <w:r>
              <w:rPr>
                <w:color w:val="000000"/>
              </w:rPr>
              <w:t>НЧ „Наука-1922“ с. Зая</w:t>
            </w:r>
            <w:r>
              <w:rPr>
                <w:color w:val="FFFFFF"/>
              </w:rPr>
              <w:t xml:space="preserve"> </w:t>
            </w:r>
          </w:p>
          <w:p w:rsidR="00107DA7" w:rsidRDefault="00107DA7" w:rsidP="00806593">
            <w:pPr>
              <w:spacing w:after="0" w:line="240" w:lineRule="auto"/>
              <w:rPr>
                <w:color w:val="FFFFFF"/>
              </w:rPr>
            </w:pPr>
          </w:p>
          <w:p w:rsidR="00107DA7" w:rsidRDefault="00107DA7" w:rsidP="00806593">
            <w:pPr>
              <w:spacing w:after="0" w:line="240" w:lineRule="auto"/>
              <w:rPr>
                <w:color w:val="FFFFFF"/>
              </w:rPr>
            </w:pPr>
          </w:p>
          <w:p w:rsidR="00107DA7" w:rsidRDefault="00107DA7" w:rsidP="00806593">
            <w:pPr>
              <w:spacing w:after="0" w:line="240" w:lineRule="auto"/>
              <w:rPr>
                <w:color w:val="FFFFFF"/>
              </w:rPr>
            </w:pPr>
          </w:p>
          <w:p w:rsidR="00107DA7" w:rsidRPr="00B163EA" w:rsidRDefault="00107DA7" w:rsidP="00806593">
            <w:pPr>
              <w:spacing w:after="0" w:line="240" w:lineRule="auto"/>
              <w:rPr>
                <w:color w:val="000000"/>
              </w:rPr>
            </w:pP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Pr="00A20440" w:rsidRDefault="00061F0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t>22. септември</w:t>
            </w:r>
          </w:p>
          <w:p w:rsidR="00061F08" w:rsidRPr="00A20440" w:rsidRDefault="00061F08" w:rsidP="00A20440">
            <w:pPr>
              <w:spacing w:after="0" w:line="240" w:lineRule="auto"/>
              <w:rPr>
                <w:color w:val="FFFFFF"/>
              </w:rPr>
            </w:pPr>
          </w:p>
          <w:p w:rsidR="00061F08" w:rsidRDefault="00061F08" w:rsidP="00A20440">
            <w:pPr>
              <w:spacing w:after="0" w:line="240" w:lineRule="auto"/>
              <w:rPr>
                <w:color w:val="FFFFFF"/>
              </w:rPr>
            </w:pPr>
            <w:r w:rsidRPr="00A20440">
              <w:rPr>
                <w:color w:val="FFFFFF"/>
              </w:rPr>
              <w:lastRenderedPageBreak/>
              <w:t>Пл. Освобождение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B7457D" w:rsidRDefault="00B7457D" w:rsidP="00A20440">
            <w:pPr>
              <w:spacing w:after="0" w:line="240" w:lineRule="auto"/>
              <w:rPr>
                <w:color w:val="FFFFFF"/>
              </w:rPr>
            </w:pPr>
          </w:p>
          <w:p w:rsidR="00B7457D" w:rsidRDefault="00B7457D" w:rsidP="00B7457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„Наука-1922“</w:t>
            </w:r>
          </w:p>
          <w:p w:rsidR="00B7457D" w:rsidRDefault="00B7457D" w:rsidP="00B7457D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Default="00AF7639" w:rsidP="00A20440">
            <w:pPr>
              <w:spacing w:after="0" w:line="240" w:lineRule="auto"/>
              <w:rPr>
                <w:color w:val="FFFFFF"/>
              </w:rPr>
            </w:pPr>
          </w:p>
          <w:p w:rsidR="00AF7639" w:rsidRPr="00C9137B" w:rsidRDefault="00AF7639" w:rsidP="00AF7639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„Христо Ботев-1894”</w:t>
            </w:r>
          </w:p>
          <w:p w:rsidR="00AF7639" w:rsidRDefault="00AF7639" w:rsidP="00A20440">
            <w:pPr>
              <w:spacing w:after="0" w:line="240" w:lineRule="auto"/>
              <w:rPr>
                <w:color w:val="FFFFFF"/>
                <w:lang w:val="en-US"/>
              </w:rPr>
            </w:pP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1E6615" w:rsidRDefault="001E6615" w:rsidP="00A20440">
            <w:pPr>
              <w:spacing w:after="0" w:line="240" w:lineRule="auto"/>
              <w:rPr>
                <w:color w:val="FFFFFF"/>
              </w:rPr>
            </w:pPr>
          </w:p>
          <w:p w:rsidR="001E6615" w:rsidRPr="001E6615" w:rsidRDefault="001E6615" w:rsidP="00A20440">
            <w:pPr>
              <w:spacing w:after="0" w:line="240" w:lineRule="auto"/>
              <w:rPr>
                <w:color w:val="FFFFFF" w:themeColor="background1"/>
              </w:rPr>
            </w:pPr>
            <w:r w:rsidRPr="001E6615">
              <w:rPr>
                <w:color w:val="FFFFFF" w:themeColor="background1"/>
              </w:rPr>
              <w:t>НЧ „Над</w:t>
            </w:r>
            <w:r w:rsidR="00827D49">
              <w:rPr>
                <w:color w:val="FFFFFF" w:themeColor="background1"/>
              </w:rPr>
              <w:t>е</w:t>
            </w:r>
            <w:r w:rsidRPr="001E6615">
              <w:rPr>
                <w:color w:val="FFFFFF" w:themeColor="background1"/>
              </w:rPr>
              <w:t>жда-1925”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1B80" w:rsidRPr="00A20440" w:rsidRDefault="00061F08" w:rsidP="00806593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lastRenderedPageBreak/>
              <w:t>10</w:t>
            </w:r>
            <w:r w:rsidR="00806593">
              <w:rPr>
                <w:color w:val="000000"/>
              </w:rPr>
              <w:t>8</w:t>
            </w:r>
            <w:r w:rsidRPr="00A20440">
              <w:rPr>
                <w:color w:val="000000"/>
              </w:rPr>
              <w:t xml:space="preserve"> години от обявяването на Независимостта на България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61F08" w:rsidRPr="00A20440" w:rsidRDefault="00061F0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Община Дряново</w:t>
            </w:r>
          </w:p>
          <w:p w:rsidR="00061F08" w:rsidRDefault="00061F0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 7 23 50</w:t>
            </w:r>
          </w:p>
          <w:p w:rsidR="00806593" w:rsidRPr="00A20440" w:rsidRDefault="00B7185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НЧ „Развитие-1869“</w:t>
            </w:r>
          </w:p>
          <w:p w:rsidR="00061F08" w:rsidRPr="00A20440" w:rsidRDefault="00061F08" w:rsidP="00A20440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„Дряновска пробуда-2008“</w:t>
            </w:r>
          </w:p>
          <w:p w:rsidR="00CE1B80" w:rsidRDefault="00061F08" w:rsidP="00490A1F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 xml:space="preserve">Тел. </w:t>
            </w:r>
            <w:r w:rsidR="00490A1F">
              <w:rPr>
                <w:color w:val="000000"/>
              </w:rPr>
              <w:t>7-10-20</w:t>
            </w:r>
          </w:p>
          <w:p w:rsidR="00490A1F" w:rsidRDefault="00490A1F" w:rsidP="00490A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B163EA" w:rsidRDefault="00B163EA" w:rsidP="00490A1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F7639" w:rsidRDefault="00AF7639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B163EA" w:rsidRDefault="00B163EA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</w:t>
            </w:r>
            <w:r w:rsidR="001E6615">
              <w:rPr>
                <w:color w:val="000000"/>
              </w:rPr>
              <w:t xml:space="preserve"> с. Длъгня</w:t>
            </w:r>
          </w:p>
          <w:p w:rsidR="00A84957" w:rsidRDefault="001E6615" w:rsidP="00A849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A84957" w:rsidRDefault="00A84957" w:rsidP="00A849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E6615" w:rsidRDefault="00A84957" w:rsidP="00AF76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A84957" w:rsidRPr="0077078C" w:rsidRDefault="00A84957" w:rsidP="00AF7639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CE1B80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1B80" w:rsidRDefault="00F8329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Септември </w:t>
            </w:r>
          </w:p>
          <w:p w:rsidR="00F8329A" w:rsidRDefault="00F8329A" w:rsidP="00A20440">
            <w:pPr>
              <w:spacing w:after="0" w:line="240" w:lineRule="auto"/>
              <w:rPr>
                <w:color w:val="FFFFFF"/>
              </w:rPr>
            </w:pPr>
          </w:p>
          <w:p w:rsidR="00F8329A" w:rsidRPr="00A2189D" w:rsidRDefault="00F8329A" w:rsidP="00F8329A">
            <w:pPr>
              <w:spacing w:after="0" w:line="240" w:lineRule="auto"/>
              <w:rPr>
                <w:color w:val="FFFFFF" w:themeColor="background1"/>
              </w:rPr>
            </w:pPr>
            <w:r w:rsidRPr="00F8329A">
              <w:rPr>
                <w:color w:val="FFFFFF" w:themeColor="background1"/>
              </w:rPr>
              <w:t>НЧ „Развитие-1869“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CE1B80" w:rsidRPr="00A20440" w:rsidRDefault="00F8329A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Национален конкурс за поезия на млади творци „Атанас Смирнов”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F8329A" w:rsidRPr="00A20440" w:rsidRDefault="00F8329A" w:rsidP="00F8329A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НЧ „Развитие-1869“</w:t>
            </w:r>
          </w:p>
          <w:p w:rsidR="00CE1B80" w:rsidRPr="00A20440" w:rsidRDefault="00F8329A" w:rsidP="00F8329A">
            <w:pPr>
              <w:spacing w:after="0" w:line="240" w:lineRule="auto"/>
              <w:rPr>
                <w:color w:val="000000"/>
              </w:rPr>
            </w:pPr>
            <w:r w:rsidRPr="00A20440">
              <w:rPr>
                <w:color w:val="000000"/>
              </w:rPr>
              <w:t>Тел. 0676/7 55 74</w:t>
            </w:r>
          </w:p>
        </w:tc>
      </w:tr>
    </w:tbl>
    <w:p w:rsidR="00DF60B5" w:rsidRDefault="00DF60B5" w:rsidP="001E317F">
      <w:pPr>
        <w:pStyle w:val="a7"/>
        <w:jc w:val="center"/>
        <w:rPr>
          <w:b/>
          <w:lang w:val="en-US"/>
        </w:rPr>
      </w:pPr>
    </w:p>
    <w:p w:rsidR="0077078C" w:rsidRDefault="0077078C" w:rsidP="001E317F">
      <w:pPr>
        <w:pStyle w:val="a7"/>
        <w:jc w:val="center"/>
        <w:rPr>
          <w:b/>
        </w:rPr>
      </w:pPr>
    </w:p>
    <w:p w:rsidR="00F8329A" w:rsidRDefault="00F8329A" w:rsidP="00F8329A"/>
    <w:p w:rsidR="00A2189D" w:rsidRDefault="00A2189D" w:rsidP="00F8329A"/>
    <w:p w:rsidR="00A2189D" w:rsidRDefault="00A2189D" w:rsidP="00F8329A"/>
    <w:p w:rsidR="00A2189D" w:rsidRDefault="00A2189D" w:rsidP="00F8329A"/>
    <w:p w:rsidR="00A2189D" w:rsidRDefault="00A2189D" w:rsidP="00F8329A"/>
    <w:p w:rsidR="00A2189D" w:rsidRDefault="00A2189D" w:rsidP="00F8329A"/>
    <w:p w:rsidR="00A2189D" w:rsidRDefault="00A2189D" w:rsidP="00F8329A"/>
    <w:p w:rsidR="00A3678F" w:rsidRPr="00076CEE" w:rsidRDefault="00A3678F" w:rsidP="00076CEE">
      <w:pPr>
        <w:pStyle w:val="a7"/>
        <w:rPr>
          <w:b/>
        </w:rPr>
      </w:pPr>
      <w:r>
        <w:br w:type="page"/>
      </w:r>
      <w:r w:rsidRPr="001E317F">
        <w:rPr>
          <w:b/>
        </w:rPr>
        <w:lastRenderedPageBreak/>
        <w:t>КУЛТУРНИ ПРОЯВИ С РЕГИОНАЛНО И МЕСТНО ЗНАЧЕНИЕ</w:t>
      </w:r>
    </w:p>
    <w:p w:rsidR="00A3678F" w:rsidRPr="00A3678F" w:rsidRDefault="00A3678F" w:rsidP="00A3678F">
      <w:pPr>
        <w:rPr>
          <w:lang w:val="en-US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A3678F" w:rsidRPr="00A20440" w:rsidTr="00076CE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678F" w:rsidRPr="00A20440" w:rsidRDefault="00A3678F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ДАТА, МЯСТО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678F" w:rsidRPr="00A20440" w:rsidRDefault="00A3678F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КУЛТУРНА ПРОЯВА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678F" w:rsidRPr="00A20440" w:rsidRDefault="00A3678F" w:rsidP="00A20440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ОРГАНИЗАТОР</w:t>
            </w:r>
          </w:p>
        </w:tc>
      </w:tr>
      <w:tr w:rsidR="00A3678F" w:rsidRPr="00A20440" w:rsidTr="00764191">
        <w:trPr>
          <w:trHeight w:val="25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8414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06</w:t>
            </w:r>
            <w:r w:rsidR="00A2189D">
              <w:rPr>
                <w:color w:val="FFFFFF"/>
              </w:rPr>
              <w:t>. януари</w:t>
            </w:r>
          </w:p>
          <w:p w:rsidR="00A2189D" w:rsidRDefault="00A2189D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Туркинча</w:t>
            </w:r>
          </w:p>
          <w:p w:rsidR="00AE55B1" w:rsidRDefault="00AE55B1" w:rsidP="00A20440">
            <w:pPr>
              <w:spacing w:after="0" w:line="240" w:lineRule="auto"/>
              <w:rPr>
                <w:color w:val="FFFFFF"/>
              </w:rPr>
            </w:pPr>
          </w:p>
          <w:p w:rsidR="00935632" w:rsidRPr="00AE55B1" w:rsidRDefault="00935632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Салона на читалището</w:t>
            </w:r>
          </w:p>
        </w:tc>
        <w:tc>
          <w:tcPr>
            <w:tcW w:w="348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A3678F" w:rsidRPr="00A20440" w:rsidRDefault="00B84148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 Бого</w:t>
            </w:r>
            <w:r w:rsidR="00AE55B1">
              <w:rPr>
                <w:color w:val="000000"/>
              </w:rPr>
              <w:t>я</w:t>
            </w:r>
            <w:r>
              <w:rPr>
                <w:color w:val="000000"/>
              </w:rPr>
              <w:t>вление</w:t>
            </w:r>
            <w:r w:rsidR="00AE55B1">
              <w:rPr>
                <w:color w:val="000000"/>
              </w:rPr>
              <w:t xml:space="preserve"> (Йордановден)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1B1936" w:rsidRDefault="001B1936" w:rsidP="00A20440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A3678F" w:rsidRDefault="00567FE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5953FC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Pr="00A20440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1B1936" w:rsidRPr="00A20440" w:rsidTr="00764191">
        <w:trPr>
          <w:trHeight w:val="25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B1936" w:rsidRDefault="001B1936" w:rsidP="001B193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  <w:lang w:val="en-US"/>
              </w:rPr>
              <w:t>07</w:t>
            </w:r>
            <w:r>
              <w:rPr>
                <w:color w:val="FFFFFF"/>
              </w:rPr>
              <w:t xml:space="preserve">. януари </w:t>
            </w:r>
          </w:p>
          <w:p w:rsidR="001B1936" w:rsidRDefault="001B1936" w:rsidP="001B1936">
            <w:pPr>
              <w:spacing w:after="0" w:line="240" w:lineRule="auto"/>
              <w:rPr>
                <w:color w:val="FFFFFF"/>
              </w:rPr>
            </w:pPr>
          </w:p>
          <w:p w:rsidR="001B1936" w:rsidRDefault="001B1936" w:rsidP="001B193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1B1936" w:rsidRDefault="001B1936" w:rsidP="001B1936">
            <w:pPr>
              <w:spacing w:after="0" w:line="240" w:lineRule="auto"/>
              <w:rPr>
                <w:color w:val="FFFFFF"/>
              </w:rPr>
            </w:pPr>
          </w:p>
          <w:p w:rsidR="001B1936" w:rsidRPr="001B1936" w:rsidRDefault="001B1936" w:rsidP="001B1936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1B1936" w:rsidRDefault="001B1936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Зимни празници и обичаи в съвременния живот на българина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1B1936" w:rsidRDefault="001B1936" w:rsidP="001B19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1B1936" w:rsidRDefault="001B1936" w:rsidP="001B19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1B1936" w:rsidRDefault="001B1936" w:rsidP="00B84148">
            <w:pPr>
              <w:spacing w:after="0" w:line="240" w:lineRule="auto"/>
              <w:rPr>
                <w:color w:val="000000"/>
              </w:rPr>
            </w:pPr>
          </w:p>
        </w:tc>
      </w:tr>
      <w:tr w:rsidR="00076CEE" w:rsidRPr="00A20440" w:rsidTr="00764191">
        <w:trPr>
          <w:trHeight w:val="25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76CEE" w:rsidRDefault="00076CE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 януари</w:t>
            </w:r>
          </w:p>
          <w:p w:rsidR="00076CEE" w:rsidRDefault="00076CE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AE55B1" w:rsidRDefault="00AE55B1" w:rsidP="00A20440">
            <w:pPr>
              <w:spacing w:after="0" w:line="240" w:lineRule="auto"/>
              <w:rPr>
                <w:color w:val="FFFFFF"/>
              </w:rPr>
            </w:pPr>
          </w:p>
          <w:p w:rsidR="00AE55B1" w:rsidRPr="00AE55B1" w:rsidRDefault="00AE55B1" w:rsidP="00A20440">
            <w:pPr>
              <w:spacing w:after="0" w:line="240" w:lineRule="auto"/>
              <w:rPr>
                <w:color w:val="FFFFFF" w:themeColor="background1"/>
              </w:rPr>
            </w:pPr>
            <w:r w:rsidRPr="00AE55B1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076CEE" w:rsidRDefault="00076CEE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българското кино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076CEE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076CEE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076CEE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B11EBB" w:rsidRPr="00A20440" w:rsidTr="00764191">
        <w:trPr>
          <w:trHeight w:val="25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11EBB" w:rsidRDefault="00B11EBB" w:rsidP="00B8414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17. януари </w:t>
            </w:r>
          </w:p>
          <w:p w:rsidR="00B11EBB" w:rsidRDefault="00B11EBB" w:rsidP="00B84148">
            <w:pPr>
              <w:spacing w:after="0" w:line="240" w:lineRule="auto"/>
              <w:rPr>
                <w:color w:val="FFFFFF"/>
              </w:rPr>
            </w:pPr>
          </w:p>
          <w:p w:rsidR="00B11EBB" w:rsidRDefault="00B11EBB" w:rsidP="00B8414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Дневен център за възрастни хора</w:t>
            </w:r>
          </w:p>
        </w:tc>
        <w:tc>
          <w:tcPr>
            <w:tcW w:w="348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B11EBB" w:rsidRDefault="00B11EBB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Антонов и Атанасов ден 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  <w:shd w:val="clear" w:color="auto" w:fill="A5D5E2"/>
          </w:tcPr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A2189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 януари</w:t>
            </w:r>
          </w:p>
          <w:p w:rsidR="00A2189D" w:rsidRDefault="004C111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Дневен център,</w:t>
            </w:r>
          </w:p>
          <w:p w:rsidR="00A2189D" w:rsidRDefault="004C111D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на пенсионера</w:t>
            </w:r>
          </w:p>
          <w:p w:rsidR="00076CEE" w:rsidRDefault="00076CEE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076CEE" w:rsidRDefault="00076CEE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Малък салон читалище</w:t>
            </w: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4C111D" w:rsidRDefault="004C111D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„В. Р. Генчев-1924”</w:t>
            </w: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„Трета възраст”</w:t>
            </w:r>
          </w:p>
          <w:p w:rsidR="006E5981" w:rsidRDefault="006E5981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6E5981" w:rsidRDefault="006E5981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Салона на читалището </w:t>
            </w:r>
          </w:p>
          <w:p w:rsidR="00AE55B1" w:rsidRDefault="00AE55B1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AE55B1" w:rsidRPr="00AE55B1" w:rsidRDefault="00AE55B1" w:rsidP="00AE55B1">
            <w:pPr>
              <w:spacing w:after="0" w:line="240" w:lineRule="auto"/>
              <w:rPr>
                <w:color w:val="FFFFFF" w:themeColor="background1"/>
              </w:rPr>
            </w:pPr>
            <w:r w:rsidRPr="00AE55B1">
              <w:rPr>
                <w:color w:val="FFFFFF" w:themeColor="background1"/>
              </w:rPr>
              <w:t xml:space="preserve">НЧ „Христо Ботев-1894” </w:t>
            </w:r>
          </w:p>
          <w:p w:rsidR="00AE55B1" w:rsidRDefault="00AE55B1" w:rsidP="00AE55B1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Pr="00A2189D" w:rsidRDefault="00935632" w:rsidP="00AE55B1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по интереси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A20440" w:rsidRDefault="00A2189D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Бабинден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2189D" w:rsidRDefault="00A2189D" w:rsidP="00A218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Default="00A2189D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4C111D" w:rsidRDefault="004C111D" w:rsidP="00A20440">
            <w:pPr>
              <w:spacing w:after="0" w:line="240" w:lineRule="auto"/>
              <w:rPr>
                <w:color w:val="000000"/>
              </w:rPr>
            </w:pPr>
          </w:p>
          <w:p w:rsidR="00076CEE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076CEE" w:rsidRDefault="00076CEE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567FE6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567FE6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567FE6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827D49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6E5981" w:rsidRDefault="006E5981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Pr="00A20440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34076" w:rsidRDefault="00A2189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23. януари</w:t>
            </w:r>
            <w:r w:rsidR="00534076">
              <w:rPr>
                <w:color w:val="FFFFFF"/>
              </w:rPr>
              <w:t xml:space="preserve"> – </w:t>
            </w:r>
          </w:p>
          <w:p w:rsidR="00A2189D" w:rsidRDefault="0053407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 февруари</w:t>
            </w:r>
          </w:p>
          <w:p w:rsidR="00A2189D" w:rsidRPr="00A2189D" w:rsidRDefault="00A2189D" w:rsidP="00A20440">
            <w:pPr>
              <w:spacing w:after="0" w:line="240" w:lineRule="auto"/>
              <w:rPr>
                <w:color w:val="FFFFFF" w:themeColor="background1"/>
              </w:rPr>
            </w:pPr>
            <w:r w:rsidRPr="00A2189D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3678F" w:rsidRPr="00A2189D" w:rsidRDefault="00534076" w:rsidP="0053407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Конкурс за оригинална картичка </w:t>
            </w:r>
            <w:r w:rsidR="00A2189D" w:rsidRPr="00A2189D">
              <w:rPr>
                <w:color w:val="000000"/>
              </w:rPr>
              <w:t>„</w:t>
            </w:r>
            <w:r>
              <w:rPr>
                <w:color w:val="000000"/>
              </w:rPr>
              <w:t>Валентинка“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2189D" w:rsidRDefault="00A2189D" w:rsidP="00A218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A2189D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Default="00B0664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28</w:t>
            </w:r>
            <w:r w:rsidR="00567FE6">
              <w:rPr>
                <w:color w:val="FFFFFF"/>
              </w:rPr>
              <w:t>. януари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567FE6" w:rsidRPr="00A2189D" w:rsidRDefault="00567FE6" w:rsidP="00A2189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Открит турнир </w:t>
            </w:r>
            <w:r w:rsidR="002900D2">
              <w:rPr>
                <w:color w:val="000000"/>
              </w:rPr>
              <w:t>по тенис на маса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567FE6" w:rsidRDefault="002900D2" w:rsidP="00A218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A2189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януари</w:t>
            </w:r>
          </w:p>
          <w:p w:rsidR="00A2189D" w:rsidRDefault="00A2189D" w:rsidP="00A20440">
            <w:pPr>
              <w:spacing w:after="0" w:line="240" w:lineRule="auto"/>
              <w:rPr>
                <w:color w:val="FFFFFF"/>
              </w:rPr>
            </w:pPr>
          </w:p>
          <w:p w:rsidR="00B06645" w:rsidRPr="00AE55B1" w:rsidRDefault="00B06645" w:rsidP="00B06645">
            <w:pPr>
              <w:spacing w:after="0" w:line="240" w:lineRule="auto"/>
              <w:rPr>
                <w:color w:val="FFFFFF" w:themeColor="background1"/>
              </w:rPr>
            </w:pPr>
            <w:r w:rsidRPr="00AE55B1">
              <w:rPr>
                <w:color w:val="FFFFFF" w:themeColor="background1"/>
              </w:rPr>
              <w:t xml:space="preserve">НЧ „Христо Ботев-1894” </w:t>
            </w:r>
          </w:p>
          <w:p w:rsidR="00A2189D" w:rsidRPr="00A20440" w:rsidRDefault="00A2189D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BB461E" w:rsidRDefault="00B06645" w:rsidP="00BB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Зима край огнището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06645" w:rsidRDefault="00B06645" w:rsidP="00B06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B06645" w:rsidRDefault="00B06645" w:rsidP="00B06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A3678F" w:rsidRPr="00A20440" w:rsidRDefault="00A3678F" w:rsidP="00A20440">
            <w:pPr>
              <w:spacing w:after="0" w:line="240" w:lineRule="auto"/>
              <w:rPr>
                <w:color w:val="000000"/>
              </w:rPr>
            </w:pPr>
          </w:p>
        </w:tc>
      </w:tr>
      <w:tr w:rsidR="00B11EBB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11EBB" w:rsidRDefault="00B11EBB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януари</w:t>
            </w:r>
          </w:p>
          <w:p w:rsidR="00B11EBB" w:rsidRDefault="00B11EBB" w:rsidP="00A20440">
            <w:pPr>
              <w:spacing w:after="0" w:line="240" w:lineRule="auto"/>
              <w:rPr>
                <w:color w:val="FFFFFF"/>
              </w:rPr>
            </w:pPr>
          </w:p>
          <w:p w:rsidR="00B11EBB" w:rsidRPr="0033740B" w:rsidRDefault="00B11EBB" w:rsidP="00B11EBB">
            <w:pPr>
              <w:spacing w:after="0" w:line="240" w:lineRule="auto"/>
              <w:rPr>
                <w:color w:val="FFFFFF"/>
              </w:rPr>
            </w:pPr>
            <w:r w:rsidRPr="0033740B">
              <w:rPr>
                <w:color w:val="FFFFFF"/>
              </w:rPr>
              <w:t>НЧ’’Развитие-1869’’</w:t>
            </w:r>
          </w:p>
          <w:p w:rsidR="00B11EBB" w:rsidRDefault="00B11EBB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BB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Литературна вечер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B06645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06645" w:rsidRDefault="00B06645" w:rsidP="00B0664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януари</w:t>
            </w:r>
          </w:p>
          <w:p w:rsidR="00B06645" w:rsidRDefault="00B06645" w:rsidP="00B0664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06645" w:rsidRDefault="00B06645" w:rsidP="00BB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Бележити дати – изложби за кръгли годишнини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06645" w:rsidRDefault="00B06645" w:rsidP="00B06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B06645" w:rsidRDefault="00B06645" w:rsidP="00B06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2900D2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06645" w:rsidRDefault="00B06645" w:rsidP="008E1B5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31. януари</w:t>
            </w:r>
          </w:p>
          <w:p w:rsidR="002900D2" w:rsidRPr="008E1B5B" w:rsidRDefault="00B06645" w:rsidP="008E1B5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</w:t>
            </w:r>
            <w:r w:rsidR="008E1B5B" w:rsidRPr="008E1B5B">
              <w:rPr>
                <w:color w:val="FFFFFF"/>
              </w:rPr>
              <w:t>.</w:t>
            </w:r>
            <w:r w:rsidR="008E1B5B">
              <w:rPr>
                <w:color w:val="FFFFFF"/>
              </w:rPr>
              <w:t xml:space="preserve"> ф</w:t>
            </w:r>
            <w:r w:rsidR="000E183E">
              <w:rPr>
                <w:color w:val="FFFFFF"/>
              </w:rPr>
              <w:t>е</w:t>
            </w:r>
            <w:r w:rsidR="008E1B5B">
              <w:rPr>
                <w:color w:val="FFFFFF"/>
              </w:rPr>
              <w:t>вруари</w:t>
            </w: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</w:p>
          <w:p w:rsidR="002900D2" w:rsidRP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B0664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„Греяна магия”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A218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2900D2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02. февруари</w:t>
            </w:r>
          </w:p>
          <w:p w:rsidR="002900D2" w:rsidRDefault="002900D2" w:rsidP="002900D2">
            <w:pPr>
              <w:spacing w:after="0" w:line="240" w:lineRule="auto"/>
              <w:rPr>
                <w:color w:val="FFFFFF"/>
              </w:rPr>
            </w:pPr>
          </w:p>
          <w:p w:rsidR="00AE55B1" w:rsidRPr="00AE55B1" w:rsidRDefault="00AE55B1" w:rsidP="00AE55B1">
            <w:pPr>
              <w:spacing w:after="0" w:line="240" w:lineRule="auto"/>
              <w:rPr>
                <w:color w:val="FFFFFF" w:themeColor="background1"/>
              </w:rPr>
            </w:pPr>
            <w:r w:rsidRPr="00AE55B1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AE55B1" w:rsidP="00BB461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Дядов ден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 и Клуб на инвалида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26132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6132F" w:rsidRDefault="0026132F" w:rsidP="0026132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февруари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32F" w:rsidRDefault="0026132F" w:rsidP="0026132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Българската обредност през февруари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32F" w:rsidRDefault="0026132F" w:rsidP="002613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26132F" w:rsidRDefault="0026132F" w:rsidP="002613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</w:t>
            </w:r>
            <w:r w:rsidR="004F51EC">
              <w:rPr>
                <w:color w:val="FFFFFF"/>
              </w:rPr>
              <w:t>0</w:t>
            </w:r>
            <w:r>
              <w:rPr>
                <w:color w:val="FFFFFF"/>
              </w:rPr>
              <w:t>. февруари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Pr="00A20440" w:rsidRDefault="004F51EC" w:rsidP="004F51EC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Арт </w:t>
            </w:r>
            <w:r w:rsidR="00BB461E">
              <w:rPr>
                <w:color w:val="FFFFFF"/>
              </w:rPr>
              <w:t xml:space="preserve">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3678F" w:rsidRPr="00A20440" w:rsidRDefault="004F51EC" w:rsidP="004F51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Изложба от картички за най-оригинална „Валентинка“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4F51EC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F51EC" w:rsidRDefault="004F51EC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13. февруари</w:t>
            </w:r>
          </w:p>
          <w:p w:rsidR="004D1487" w:rsidRDefault="004D1487" w:rsidP="00A20440">
            <w:pPr>
              <w:spacing w:after="0" w:line="240" w:lineRule="auto"/>
              <w:rPr>
                <w:color w:val="FFFFFF"/>
              </w:rPr>
            </w:pPr>
          </w:p>
          <w:p w:rsidR="004F51EC" w:rsidRDefault="004F51EC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„Дряновска пробуда-2008“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4F51EC" w:rsidRDefault="004F51EC" w:rsidP="004F51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Награждаване на победителите от конкурса „За виното и любовта“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4F51EC" w:rsidRDefault="004F51EC" w:rsidP="004F51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4F51EC" w:rsidRDefault="004F51EC" w:rsidP="004F51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 февруари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Default="004D148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</w:t>
            </w:r>
            <w:r w:rsidR="00BB461E">
              <w:rPr>
                <w:color w:val="FFFFFF"/>
              </w:rPr>
              <w:t>р. Сунгурларе</w:t>
            </w:r>
          </w:p>
          <w:p w:rsidR="00076CEE" w:rsidRDefault="00076CEE" w:rsidP="00A20440">
            <w:pPr>
              <w:spacing w:after="0" w:line="240" w:lineRule="auto"/>
              <w:rPr>
                <w:color w:val="FFFFFF"/>
              </w:rPr>
            </w:pPr>
          </w:p>
          <w:p w:rsidR="004D1487" w:rsidRDefault="004D1487" w:rsidP="00A20440">
            <w:pPr>
              <w:spacing w:after="0" w:line="240" w:lineRule="auto"/>
              <w:rPr>
                <w:color w:val="FFFFFF"/>
              </w:rPr>
            </w:pPr>
          </w:p>
          <w:p w:rsidR="00076CEE" w:rsidRDefault="004D148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</w:t>
            </w:r>
            <w:r w:rsidR="00076CEE">
              <w:rPr>
                <w:color w:val="FFFFFF"/>
              </w:rPr>
              <w:t xml:space="preserve"> салон читалище</w:t>
            </w:r>
            <w:r>
              <w:rPr>
                <w:color w:val="FFFFFF"/>
              </w:rPr>
              <w:t>, лозе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Ресторант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Туркинча</w:t>
            </w:r>
          </w:p>
          <w:p w:rsidR="00BE7874" w:rsidRDefault="00BE7874" w:rsidP="00A20440">
            <w:pPr>
              <w:spacing w:after="0" w:line="240" w:lineRule="auto"/>
              <w:rPr>
                <w:color w:val="FFFFFF"/>
              </w:rPr>
            </w:pPr>
          </w:p>
          <w:p w:rsidR="00BE7874" w:rsidRDefault="00BE7874" w:rsidP="00A20440">
            <w:pPr>
              <w:spacing w:after="0" w:line="240" w:lineRule="auto"/>
              <w:rPr>
                <w:color w:val="FFFFFF"/>
              </w:rPr>
            </w:pPr>
          </w:p>
          <w:p w:rsidR="00BE7874" w:rsidRDefault="00BE787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AE55B1" w:rsidRDefault="00AE55B1" w:rsidP="00A20440">
            <w:pPr>
              <w:spacing w:after="0" w:line="240" w:lineRule="auto"/>
              <w:rPr>
                <w:color w:val="FFFFFF"/>
              </w:rPr>
            </w:pPr>
          </w:p>
          <w:p w:rsidR="00AE55B1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 и гостиловските лозя</w:t>
            </w: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502131" w:rsidRDefault="00502131" w:rsidP="00A20440">
            <w:pPr>
              <w:spacing w:after="0" w:line="240" w:lineRule="auto"/>
              <w:rPr>
                <w:color w:val="FFFFFF"/>
              </w:rPr>
            </w:pPr>
          </w:p>
          <w:p w:rsidR="00502131" w:rsidRPr="00A20440" w:rsidRDefault="00502131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„Денчо Славов-1900“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Свети</w:t>
            </w:r>
            <w:r w:rsidR="00BB461E">
              <w:rPr>
                <w:color w:val="000000"/>
              </w:rPr>
              <w:t xml:space="preserve"> Трифон Зарезан</w:t>
            </w:r>
          </w:p>
          <w:p w:rsidR="004D1487" w:rsidRDefault="004D1487" w:rsidP="00076CEE">
            <w:pPr>
              <w:spacing w:after="0" w:line="240" w:lineRule="auto"/>
              <w:rPr>
                <w:color w:val="000000"/>
              </w:rPr>
            </w:pPr>
          </w:p>
          <w:p w:rsidR="004D1487" w:rsidRDefault="004D1487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конкурс за детска рисунка</w:t>
            </w:r>
          </w:p>
          <w:p w:rsidR="004D1487" w:rsidRDefault="004D1487" w:rsidP="00076CEE">
            <w:pPr>
              <w:spacing w:after="0" w:line="240" w:lineRule="auto"/>
              <w:rPr>
                <w:color w:val="000000"/>
              </w:rPr>
            </w:pPr>
          </w:p>
          <w:p w:rsidR="004D1487" w:rsidRDefault="004D1487" w:rsidP="00076CEE">
            <w:pPr>
              <w:spacing w:after="0" w:line="240" w:lineRule="auto"/>
              <w:rPr>
                <w:color w:val="000000"/>
              </w:rPr>
            </w:pPr>
          </w:p>
          <w:p w:rsidR="004D1487" w:rsidRDefault="004D1487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Default="00502131" w:rsidP="00076CEE">
            <w:pPr>
              <w:spacing w:after="0" w:line="240" w:lineRule="auto"/>
              <w:rPr>
                <w:color w:val="000000"/>
              </w:rPr>
            </w:pPr>
          </w:p>
          <w:p w:rsidR="00502131" w:rsidRPr="00A20440" w:rsidRDefault="00502131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„Свети Валентин“ – ден на влюбените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D1487" w:rsidRDefault="004D1487" w:rsidP="00BB461E">
            <w:pPr>
              <w:spacing w:after="0" w:line="240" w:lineRule="auto"/>
              <w:rPr>
                <w:color w:val="000000"/>
              </w:rPr>
            </w:pPr>
          </w:p>
          <w:p w:rsidR="004D1487" w:rsidRDefault="004D1487" w:rsidP="00BB461E">
            <w:pPr>
              <w:spacing w:after="0" w:line="240" w:lineRule="auto"/>
              <w:rPr>
                <w:color w:val="000000"/>
              </w:rPr>
            </w:pPr>
          </w:p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4D1487" w:rsidRDefault="004D1487" w:rsidP="00BB461E">
            <w:pPr>
              <w:spacing w:after="0" w:line="240" w:lineRule="auto"/>
              <w:rPr>
                <w:color w:val="000000"/>
              </w:rPr>
            </w:pPr>
          </w:p>
          <w:p w:rsidR="00076CEE" w:rsidRDefault="00076CEE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4D1487" w:rsidRDefault="00076CEE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567FE6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НЧ „В. Р. Генчев-1924” с. Царева ливада</w:t>
            </w:r>
          </w:p>
          <w:p w:rsidR="00076CEE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567FE6" w:rsidRDefault="00567FE6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827D49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BE7874" w:rsidRDefault="00BE7874" w:rsidP="00567F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4D1487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Гостилица; Клуб на инвалида</w:t>
            </w:r>
          </w:p>
          <w:p w:rsidR="00AE55B1" w:rsidRDefault="00AE55B1" w:rsidP="00AE55B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26132F" w:rsidRDefault="0026132F" w:rsidP="002613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6132F" w:rsidRDefault="0026132F" w:rsidP="002613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851484" w:rsidRDefault="00851484" w:rsidP="0026132F">
            <w:pPr>
              <w:spacing w:after="0" w:line="240" w:lineRule="auto"/>
              <w:rPr>
                <w:color w:val="000000"/>
              </w:rPr>
            </w:pPr>
          </w:p>
          <w:p w:rsidR="00502131" w:rsidRPr="00A20440" w:rsidRDefault="00502131" w:rsidP="00935632">
            <w:pPr>
              <w:spacing w:after="0" w:line="240" w:lineRule="auto"/>
              <w:rPr>
                <w:color w:val="000000"/>
              </w:rPr>
            </w:pPr>
          </w:p>
        </w:tc>
      </w:tr>
      <w:tr w:rsidR="00D96569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96569" w:rsidRDefault="00D9656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 февруари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96569" w:rsidRDefault="00D96569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Международен конкурс за рисунка</w:t>
            </w:r>
            <w:r w:rsidR="00193A0E">
              <w:rPr>
                <w:color w:val="000000"/>
              </w:rPr>
              <w:t xml:space="preserve"> „Васил Левски“ </w:t>
            </w:r>
            <w:r w:rsidR="00EA52A8">
              <w:rPr>
                <w:color w:val="000000"/>
              </w:rPr>
              <w:t>–</w:t>
            </w:r>
            <w:r w:rsidR="00193A0E">
              <w:rPr>
                <w:color w:val="000000"/>
              </w:rPr>
              <w:t xml:space="preserve"> Чикаго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93A0E" w:rsidRDefault="00193A0E" w:rsidP="00193A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D96569" w:rsidRDefault="00193A0E" w:rsidP="00193A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30289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15. февруари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„Ялова понуда” – представяне на обичая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 февруари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„Трета възраст”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F32A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F32A3F">
              <w:rPr>
                <w:color w:val="000000"/>
              </w:rPr>
              <w:t>еж</w:t>
            </w:r>
            <w:r>
              <w:rPr>
                <w:color w:val="000000"/>
              </w:rPr>
              <w:t>дународен ден на майчиният език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</w:tc>
      </w:tr>
      <w:tr w:rsidR="0030289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февруари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Предмартенска седянка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B11EBB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11EBB" w:rsidRDefault="00B11EBB" w:rsidP="00B11EB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февруари</w:t>
            </w:r>
          </w:p>
          <w:p w:rsidR="00B11EBB" w:rsidRDefault="00B11EBB" w:rsidP="00B11EBB">
            <w:pPr>
              <w:spacing w:after="0" w:line="240" w:lineRule="auto"/>
              <w:rPr>
                <w:color w:val="FFFFFF"/>
              </w:rPr>
            </w:pPr>
          </w:p>
          <w:p w:rsidR="00B11EBB" w:rsidRDefault="00B11EBB" w:rsidP="00B11EBB">
            <w:pPr>
              <w:spacing w:after="0" w:line="240" w:lineRule="auto"/>
              <w:rPr>
                <w:color w:val="FFFFFF"/>
              </w:rPr>
            </w:pPr>
            <w:r w:rsidRPr="00B11EBB">
              <w:rPr>
                <w:color w:val="FFFFFF" w:themeColor="background1"/>
              </w:rPr>
              <w:t>НЧ’’Развитие-1869’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Литературна вечер</w:t>
            </w:r>
          </w:p>
          <w:p w:rsidR="004E6E7A" w:rsidRDefault="004E6E7A" w:rsidP="00076CEE">
            <w:pPr>
              <w:spacing w:after="0" w:line="240" w:lineRule="auto"/>
              <w:rPr>
                <w:color w:val="000000"/>
              </w:rPr>
            </w:pPr>
          </w:p>
          <w:p w:rsidR="004E6E7A" w:rsidRDefault="004E6E7A" w:rsidP="00076CEE">
            <w:pPr>
              <w:spacing w:after="0" w:line="240" w:lineRule="auto"/>
              <w:rPr>
                <w:color w:val="000000"/>
              </w:rPr>
            </w:pPr>
          </w:p>
          <w:p w:rsidR="004E6E7A" w:rsidRDefault="004E6E7A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Международен конкурс за детска рисунка – Македония</w:t>
            </w:r>
          </w:p>
          <w:p w:rsidR="004E6E7A" w:rsidRDefault="004E6E7A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Международен детски конкурс </w:t>
            </w:r>
            <w:r w:rsidR="00E677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САЩ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851484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51484" w:rsidRDefault="00851484" w:rsidP="00851484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27. февруари</w:t>
            </w:r>
          </w:p>
          <w:p w:rsidR="00851484" w:rsidRDefault="00851484" w:rsidP="00851484">
            <w:pPr>
              <w:spacing w:after="0" w:line="240" w:lineRule="auto"/>
              <w:rPr>
                <w:color w:val="FFFFFF"/>
              </w:rPr>
            </w:pPr>
          </w:p>
          <w:p w:rsidR="00851484" w:rsidRPr="00851484" w:rsidRDefault="00851484" w:rsidP="00851484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 xml:space="preserve">Заведение </w:t>
            </w:r>
            <w:r>
              <w:rPr>
                <w:color w:val="FFFFFF"/>
                <w:lang w:val="en-US"/>
              </w:rPr>
              <w:t>Wild Horses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51484" w:rsidRDefault="00851484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„Един необикновен час по музика“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51484" w:rsidRDefault="00851484" w:rsidP="008514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851484" w:rsidRDefault="00851484" w:rsidP="008514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851484" w:rsidRDefault="00851484" w:rsidP="00B11EBB">
            <w:pPr>
              <w:spacing w:after="0" w:line="240" w:lineRule="auto"/>
              <w:rPr>
                <w:color w:val="000000"/>
              </w:rPr>
            </w:pPr>
          </w:p>
        </w:tc>
      </w:tr>
      <w:tr w:rsidR="00236EE1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36EE1" w:rsidRDefault="00236EE1" w:rsidP="00236EE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20. февруари – 1. </w:t>
            </w:r>
            <w:r w:rsidR="00E67722">
              <w:rPr>
                <w:color w:val="FFFFFF"/>
              </w:rPr>
              <w:t>М</w:t>
            </w:r>
            <w:r>
              <w:rPr>
                <w:color w:val="FFFFFF"/>
              </w:rPr>
              <w:t>арт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36EE1" w:rsidRDefault="00236EE1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„Мартенички бели и червени“ – конкурс за мартенички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236EE1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36EE1" w:rsidRDefault="00236EE1" w:rsidP="00236EE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26. февруари</w:t>
            </w:r>
          </w:p>
          <w:p w:rsidR="00236EE1" w:rsidRDefault="00236EE1" w:rsidP="00236EE1">
            <w:pPr>
              <w:spacing w:after="0" w:line="240" w:lineRule="auto"/>
              <w:rPr>
                <w:color w:val="FFFFFF"/>
              </w:rPr>
            </w:pPr>
          </w:p>
          <w:p w:rsidR="00236EE1" w:rsidRDefault="00236EE1" w:rsidP="00236EE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„Дряновска пробуда-2008“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„Българските празници-традиции и обичаи“</w:t>
            </w:r>
          </w:p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</w:p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„Баба Марта“ – празнична програма в ЦДГ „Детелина“</w:t>
            </w:r>
          </w:p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</w:p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Мартенско ателие в читалището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236EE1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36EE1" w:rsidRDefault="00236EE1" w:rsidP="00236EE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27. февруари</w:t>
            </w:r>
          </w:p>
          <w:p w:rsidR="007F3A8C" w:rsidRDefault="007F3A8C" w:rsidP="00236EE1">
            <w:pPr>
              <w:spacing w:after="0" w:line="240" w:lineRule="auto"/>
              <w:rPr>
                <w:color w:val="FFFFFF"/>
              </w:rPr>
            </w:pPr>
          </w:p>
          <w:p w:rsidR="007F3A8C" w:rsidRDefault="007F3A8C" w:rsidP="00236EE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„Дряновска пробуда-2008“</w:t>
            </w:r>
          </w:p>
          <w:p w:rsidR="007F3A8C" w:rsidRDefault="007F3A8C" w:rsidP="00236EE1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36EE1" w:rsidRDefault="00236EE1" w:rsidP="00236E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„Баба Марта“</w:t>
            </w:r>
            <w:r w:rsidR="007F3A8C">
              <w:rPr>
                <w:color w:val="000000"/>
              </w:rPr>
              <w:t xml:space="preserve"> – изложба от детски рисунки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F3A8C" w:rsidRDefault="007F3A8C" w:rsidP="007F3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36EE1" w:rsidRDefault="007F3A8C" w:rsidP="007F3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Pr="00D96569" w:rsidRDefault="00D96569" w:rsidP="000843C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567FE6" w:rsidRPr="00D96569">
              <w:rPr>
                <w:color w:val="FFFFFF"/>
              </w:rPr>
              <w:t>март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„Надежда-1925”</w:t>
            </w:r>
          </w:p>
          <w:p w:rsidR="002900D2" w:rsidRDefault="002900D2" w:rsidP="00A20440">
            <w:pPr>
              <w:spacing w:after="0" w:line="240" w:lineRule="auto"/>
              <w:rPr>
                <w:color w:val="FFFFFF"/>
              </w:rPr>
            </w:pPr>
          </w:p>
          <w:p w:rsidR="002900D2" w:rsidRDefault="00236EE1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  <w:r w:rsidR="002900D2">
              <w:rPr>
                <w:color w:val="FFFFFF"/>
              </w:rPr>
              <w:t xml:space="preserve"> 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7F3A8C" w:rsidRDefault="007F3A8C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935632" w:rsidRDefault="00935632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по интереси</w:t>
            </w:r>
          </w:p>
          <w:p w:rsidR="00B11EBB" w:rsidRDefault="00B11EBB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B11EBB" w:rsidRDefault="00B11EBB" w:rsidP="00A20440">
            <w:pPr>
              <w:spacing w:after="0" w:line="240" w:lineRule="auto"/>
              <w:rPr>
                <w:color w:val="FFFFFF" w:themeColor="background1"/>
              </w:rPr>
            </w:pPr>
            <w:r w:rsidRPr="00B11EBB">
              <w:rPr>
                <w:color w:val="FFFFFF" w:themeColor="background1"/>
              </w:rPr>
              <w:t>НЧ’’Развитие-1869’’</w:t>
            </w:r>
          </w:p>
          <w:p w:rsidR="007F3A8C" w:rsidRDefault="007F3A8C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7F3A8C" w:rsidRDefault="007F3A8C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7F3A8C" w:rsidRDefault="007F3A8C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ЦДГ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„Баба Марта”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36EE1" w:rsidRDefault="00236EE1" w:rsidP="00BB461E">
            <w:pPr>
              <w:spacing w:after="0" w:line="240" w:lineRule="auto"/>
              <w:rPr>
                <w:color w:val="000000"/>
              </w:rPr>
            </w:pPr>
          </w:p>
          <w:p w:rsidR="00567FE6" w:rsidRDefault="00567FE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</w:p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7F3A8C" w:rsidRDefault="007F3A8C" w:rsidP="007F3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7F3A8C" w:rsidRDefault="007F3A8C" w:rsidP="007F3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7F3A8C" w:rsidRDefault="007F3A8C" w:rsidP="00B11EBB">
            <w:pPr>
              <w:spacing w:after="0" w:line="240" w:lineRule="auto"/>
              <w:rPr>
                <w:color w:val="000000"/>
              </w:rPr>
            </w:pPr>
          </w:p>
        </w:tc>
      </w:tr>
      <w:tr w:rsidR="00C954C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54C6" w:rsidRPr="00D96569" w:rsidRDefault="00D96569" w:rsidP="00D96569">
            <w:pPr>
              <w:spacing w:after="0" w:line="240" w:lineRule="auto"/>
              <w:ind w:left="360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м. </w:t>
            </w:r>
            <w:r w:rsidR="00C954C6" w:rsidRPr="00D96569">
              <w:rPr>
                <w:color w:val="FFFFFF"/>
              </w:rPr>
              <w:t>март</w:t>
            </w:r>
          </w:p>
          <w:p w:rsidR="00C954C6" w:rsidRDefault="00C954C6" w:rsidP="00C954C6">
            <w:pPr>
              <w:spacing w:after="0" w:line="240" w:lineRule="auto"/>
              <w:rPr>
                <w:color w:val="FFFFFF"/>
              </w:rPr>
            </w:pPr>
          </w:p>
          <w:p w:rsidR="00C954C6" w:rsidRDefault="00C954C6" w:rsidP="00C954C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Ресторант „Царева ливада”</w:t>
            </w:r>
          </w:p>
          <w:p w:rsidR="00302896" w:rsidRDefault="00302896" w:rsidP="00C954C6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C954C6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B11EBB" w:rsidRDefault="00B11EBB" w:rsidP="00C954C6">
            <w:pPr>
              <w:spacing w:after="0" w:line="240" w:lineRule="auto"/>
              <w:rPr>
                <w:color w:val="FFFFFF" w:themeColor="background1"/>
              </w:rPr>
            </w:pPr>
          </w:p>
          <w:p w:rsidR="00B11EBB" w:rsidRDefault="00B11EBB" w:rsidP="00C954C6">
            <w:pPr>
              <w:spacing w:after="0" w:line="240" w:lineRule="auto"/>
              <w:rPr>
                <w:color w:val="FFFFFF" w:themeColor="background1"/>
              </w:rPr>
            </w:pPr>
          </w:p>
          <w:p w:rsidR="00B11EBB" w:rsidRDefault="00B11EBB" w:rsidP="00C954C6">
            <w:pPr>
              <w:spacing w:after="0" w:line="240" w:lineRule="auto"/>
              <w:rPr>
                <w:color w:val="FFFFFF" w:themeColor="background1"/>
              </w:rPr>
            </w:pPr>
            <w:r w:rsidRPr="00B11EBB">
              <w:rPr>
                <w:color w:val="FFFFFF" w:themeColor="background1"/>
              </w:rPr>
              <w:t>НЧ</w:t>
            </w:r>
            <w:r w:rsidR="00994C0F">
              <w:rPr>
                <w:color w:val="FFFFFF" w:themeColor="background1"/>
              </w:rPr>
              <w:t xml:space="preserve"> </w:t>
            </w:r>
            <w:r w:rsidRPr="00B11EBB">
              <w:rPr>
                <w:color w:val="FFFFFF" w:themeColor="background1"/>
              </w:rPr>
              <w:t>’’Развитие-1869’’</w:t>
            </w:r>
          </w:p>
          <w:p w:rsidR="00F6379D" w:rsidRDefault="00F6379D" w:rsidP="00C954C6">
            <w:pPr>
              <w:spacing w:after="0" w:line="240" w:lineRule="auto"/>
              <w:rPr>
                <w:color w:val="FFFFFF" w:themeColor="background1"/>
              </w:rPr>
            </w:pPr>
          </w:p>
          <w:p w:rsidR="00F6379D" w:rsidRDefault="00F6379D" w:rsidP="00C954C6">
            <w:pPr>
              <w:spacing w:after="0" w:line="240" w:lineRule="auto"/>
              <w:rPr>
                <w:color w:val="FFFFFF" w:themeColor="background1"/>
              </w:rPr>
            </w:pPr>
          </w:p>
          <w:p w:rsidR="00F6379D" w:rsidRDefault="00F6379D" w:rsidP="00C954C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Голям салон</w:t>
            </w:r>
          </w:p>
          <w:p w:rsidR="00F6379D" w:rsidRPr="00302896" w:rsidRDefault="00F6379D" w:rsidP="00C954C6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C954C6" w:rsidP="00076CE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самодееца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6379D" w:rsidRDefault="00F6379D" w:rsidP="00C954C6">
            <w:pPr>
              <w:spacing w:after="0" w:line="240" w:lineRule="auto"/>
              <w:rPr>
                <w:color w:val="000000"/>
              </w:rPr>
            </w:pPr>
          </w:p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954C6" w:rsidRDefault="00C954C6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F6379D" w:rsidRDefault="00F6379D" w:rsidP="002900D2">
            <w:pPr>
              <w:spacing w:after="0" w:line="240" w:lineRule="auto"/>
              <w:rPr>
                <w:color w:val="000000"/>
              </w:rPr>
            </w:pPr>
          </w:p>
          <w:p w:rsidR="00F6379D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НЧ „Христо Ботев-1894” с. Гостилица; Клуба на инвалида; 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F6379D" w:rsidRDefault="00F6379D" w:rsidP="00F637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F6379D" w:rsidRDefault="00F6379D" w:rsidP="00F6379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F6379D" w:rsidRDefault="00F6379D" w:rsidP="00B11EBB">
            <w:pPr>
              <w:spacing w:after="0" w:line="240" w:lineRule="auto"/>
              <w:rPr>
                <w:color w:val="000000"/>
              </w:rPr>
            </w:pP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02. март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Pr="00BB461E" w:rsidRDefault="00BB461E" w:rsidP="00A20440">
            <w:pPr>
              <w:spacing w:after="0" w:line="240" w:lineRule="auto"/>
              <w:rPr>
                <w:color w:val="FFFFFF" w:themeColor="background1"/>
              </w:rPr>
            </w:pPr>
            <w:r w:rsidRPr="00BB461E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3678F" w:rsidRPr="00A20440" w:rsidRDefault="00BB461E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Обявяване на победителите от конкурса „Мартенички бели и ч</w:t>
            </w:r>
            <w:r w:rsidR="00CE3221">
              <w:rPr>
                <w:color w:val="000000"/>
              </w:rPr>
              <w:t>е</w:t>
            </w:r>
            <w:r>
              <w:rPr>
                <w:color w:val="000000"/>
              </w:rPr>
              <w:t>рвени”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BB461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06. март</w:t>
            </w:r>
          </w:p>
          <w:p w:rsidR="00BB461E" w:rsidRDefault="00BB461E" w:rsidP="00A20440">
            <w:pPr>
              <w:spacing w:after="0" w:line="240" w:lineRule="auto"/>
              <w:rPr>
                <w:color w:val="FFFFFF"/>
              </w:rPr>
            </w:pPr>
          </w:p>
          <w:p w:rsidR="00BB461E" w:rsidRPr="00A204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жената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 март</w:t>
            </w:r>
          </w:p>
          <w:p w:rsidR="00567FE6" w:rsidRDefault="00567FE6" w:rsidP="00A20440">
            <w:pPr>
              <w:spacing w:after="0" w:line="240" w:lineRule="auto"/>
              <w:rPr>
                <w:color w:val="FFFFFF"/>
              </w:rPr>
            </w:pPr>
          </w:p>
          <w:p w:rsidR="00567FE6" w:rsidRDefault="00567FE6" w:rsidP="00567FE6">
            <w:pPr>
              <w:spacing w:after="0" w:line="240" w:lineRule="auto"/>
              <w:rPr>
                <w:color w:val="FFFFFF" w:themeColor="background1"/>
              </w:rPr>
            </w:pPr>
            <w:r w:rsidRPr="00567FE6">
              <w:rPr>
                <w:color w:val="FFFFFF" w:themeColor="background1"/>
              </w:rPr>
              <w:t>НЧ „Над</w:t>
            </w:r>
            <w:r w:rsidR="00994C0F">
              <w:rPr>
                <w:color w:val="FFFFFF" w:themeColor="background1"/>
              </w:rPr>
              <w:t>е</w:t>
            </w:r>
            <w:r w:rsidRPr="00567FE6">
              <w:rPr>
                <w:color w:val="FFFFFF" w:themeColor="background1"/>
              </w:rPr>
              <w:t xml:space="preserve">жда-1925” </w:t>
            </w:r>
          </w:p>
          <w:p w:rsidR="002900D2" w:rsidRDefault="002900D2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2900D2" w:rsidRDefault="009B085E" w:rsidP="00567F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Библиотека</w:t>
            </w:r>
          </w:p>
          <w:p w:rsidR="00C954C6" w:rsidRDefault="00C954C6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C954C6" w:rsidRDefault="00C954C6" w:rsidP="00567F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Ритуална зала </w:t>
            </w:r>
            <w:r w:rsidR="006E5981">
              <w:rPr>
                <w:color w:val="FFFFFF" w:themeColor="background1"/>
              </w:rPr>
              <w:t>–</w:t>
            </w:r>
            <w:r>
              <w:rPr>
                <w:color w:val="FFFFFF" w:themeColor="background1"/>
              </w:rPr>
              <w:t xml:space="preserve"> кметството</w:t>
            </w:r>
          </w:p>
          <w:p w:rsidR="006E5981" w:rsidRDefault="006E5981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107DA7" w:rsidRDefault="00107DA7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6E5981" w:rsidRDefault="006E5981" w:rsidP="00567F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Салона на читалището</w:t>
            </w:r>
          </w:p>
          <w:p w:rsidR="00302896" w:rsidRDefault="00302896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302896" w:rsidRDefault="00302896" w:rsidP="00567FE6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935632" w:rsidRDefault="00935632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Default="00107DA7" w:rsidP="00567F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по интереси</w:t>
            </w:r>
          </w:p>
          <w:p w:rsidR="00107DA7" w:rsidRDefault="00107DA7" w:rsidP="00567FE6">
            <w:pPr>
              <w:spacing w:after="0" w:line="240" w:lineRule="auto"/>
              <w:rPr>
                <w:color w:val="FFFFFF" w:themeColor="background1"/>
              </w:rPr>
            </w:pPr>
          </w:p>
          <w:p w:rsidR="00B11EBB" w:rsidRPr="002900D2" w:rsidRDefault="00B11EBB" w:rsidP="00567FE6">
            <w:pPr>
              <w:spacing w:after="0" w:line="240" w:lineRule="auto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Дневен център за възрастни хора; Клуб на пенсионера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жената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07DA7" w:rsidRDefault="00107DA7" w:rsidP="00BB461E">
            <w:pPr>
              <w:spacing w:after="0" w:line="240" w:lineRule="auto"/>
              <w:rPr>
                <w:color w:val="000000"/>
              </w:rPr>
            </w:pPr>
          </w:p>
          <w:p w:rsidR="00567FE6" w:rsidRDefault="00567FE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</w:p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954C6" w:rsidRDefault="00C954C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6E5981" w:rsidRDefault="006E5981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</w:t>
            </w:r>
            <w:r w:rsidR="009B08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’’Развитие-1869’’</w:t>
            </w:r>
          </w:p>
          <w:p w:rsidR="00B11EBB" w:rsidRDefault="00B11EBB" w:rsidP="00B11E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896A35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96A35" w:rsidRDefault="00896A3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9. март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96A35" w:rsidRDefault="00896A35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концертна програма за празника на СОУ „Максим Райкович“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96A35" w:rsidRDefault="00896A35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896A35" w:rsidRDefault="00896A35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896A35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96A35" w:rsidRDefault="00896A3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11. март</w:t>
            </w:r>
          </w:p>
          <w:p w:rsidR="00566878" w:rsidRDefault="0056687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„Наука-1922“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96A35" w:rsidRDefault="00896A35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Поетично-музикална</w:t>
            </w:r>
            <w:r w:rsidR="00566878">
              <w:rPr>
                <w:color w:val="000000"/>
              </w:rPr>
              <w:t xml:space="preserve"> програма за 8 март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6878" w:rsidRDefault="00566878" w:rsidP="005668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896A35" w:rsidRDefault="00566878" w:rsidP="005668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566878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6878" w:rsidRDefault="0056687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12. март</w:t>
            </w:r>
          </w:p>
          <w:p w:rsidR="00566878" w:rsidRDefault="0056687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Арт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6878" w:rsidRDefault="00566878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 изкуството и Дряново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6878" w:rsidRDefault="00566878" w:rsidP="005668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566878" w:rsidRDefault="00566878" w:rsidP="005668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566878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6878" w:rsidRDefault="0056687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 март</w:t>
            </w:r>
          </w:p>
          <w:p w:rsidR="007D1C57" w:rsidRDefault="007D1C57" w:rsidP="00A20440">
            <w:pPr>
              <w:spacing w:after="0" w:line="240" w:lineRule="auto"/>
              <w:rPr>
                <w:color w:val="FFFFFF"/>
              </w:rPr>
            </w:pPr>
          </w:p>
          <w:p w:rsidR="007D1C57" w:rsidRDefault="007D1C5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Русе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6878" w:rsidRDefault="007D1C57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фолклорен конкурс за народни танци „Русчуклийска среща“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D1C57" w:rsidRPr="007D1C57" w:rsidRDefault="007D1C57" w:rsidP="007D1C57">
            <w:pPr>
              <w:spacing w:after="0" w:line="240" w:lineRule="auto"/>
              <w:rPr>
                <w:color w:val="000000"/>
              </w:rPr>
            </w:pPr>
            <w:r w:rsidRPr="007D1C57">
              <w:rPr>
                <w:color w:val="000000"/>
              </w:rPr>
              <w:t>НЧ „Дряновска пробуда-2008”</w:t>
            </w:r>
          </w:p>
          <w:p w:rsidR="00566878" w:rsidRPr="007D1C57" w:rsidRDefault="007D1C57" w:rsidP="007D1C57">
            <w:pPr>
              <w:spacing w:after="0" w:line="240" w:lineRule="auto"/>
              <w:rPr>
                <w:b/>
                <w:color w:val="000000"/>
              </w:rPr>
            </w:pPr>
            <w:r w:rsidRPr="007D1C57">
              <w:rPr>
                <w:color w:val="000000"/>
              </w:rPr>
              <w:t>Тел. 7-10-20</w:t>
            </w:r>
          </w:p>
        </w:tc>
      </w:tr>
      <w:tr w:rsidR="007D1C57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7D1C57" w:rsidRDefault="007D1C5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 март</w:t>
            </w:r>
          </w:p>
          <w:p w:rsidR="007D1C57" w:rsidRDefault="007D1C5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гр. Калофер</w:t>
            </w:r>
          </w:p>
          <w:p w:rsidR="00605EFE" w:rsidRDefault="00605EF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Стара Загора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D1C57" w:rsidRPr="007D1C57" w:rsidRDefault="007D1C57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Участие в </w:t>
            </w:r>
            <w:r>
              <w:rPr>
                <w:color w:val="000000"/>
                <w:lang w:val="en-US"/>
              </w:rPr>
              <w:t>XV</w:t>
            </w:r>
            <w:r>
              <w:rPr>
                <w:color w:val="000000"/>
              </w:rPr>
              <w:t xml:space="preserve">-то издание на </w:t>
            </w:r>
            <w:r>
              <w:rPr>
                <w:color w:val="000000"/>
              </w:rPr>
              <w:lastRenderedPageBreak/>
              <w:t>конкурса „Орфеево изворче“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D1C57" w:rsidRPr="007D1C57" w:rsidRDefault="007D1C57" w:rsidP="007D1C57">
            <w:pPr>
              <w:spacing w:after="0" w:line="240" w:lineRule="auto"/>
              <w:rPr>
                <w:color w:val="000000"/>
              </w:rPr>
            </w:pPr>
            <w:r w:rsidRPr="007D1C57">
              <w:rPr>
                <w:color w:val="000000"/>
              </w:rPr>
              <w:lastRenderedPageBreak/>
              <w:t>НЧ „Дряновска пробуда-</w:t>
            </w:r>
            <w:r w:rsidRPr="007D1C57">
              <w:rPr>
                <w:color w:val="000000"/>
              </w:rPr>
              <w:lastRenderedPageBreak/>
              <w:t>2008”</w:t>
            </w:r>
          </w:p>
          <w:p w:rsidR="007D1C57" w:rsidRPr="007D1C57" w:rsidRDefault="007D1C57" w:rsidP="007D1C57">
            <w:pPr>
              <w:spacing w:after="0" w:line="240" w:lineRule="auto"/>
              <w:rPr>
                <w:b/>
                <w:color w:val="000000"/>
              </w:rPr>
            </w:pPr>
            <w:r w:rsidRPr="007D1C57">
              <w:rPr>
                <w:color w:val="000000"/>
              </w:rPr>
              <w:t>Тел. 7-10-20</w:t>
            </w:r>
          </w:p>
        </w:tc>
      </w:tr>
      <w:tr w:rsidR="00605EFE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605EFE" w:rsidRDefault="00605EF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21. март</w:t>
            </w:r>
          </w:p>
          <w:p w:rsidR="00605EFE" w:rsidRDefault="00605EF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Карлово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605EFE" w:rsidRDefault="00605EFE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във Втори Национален конкурс за млади изпълнители на популярна песен „Песенна палитра“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605EFE" w:rsidRPr="007D1C57" w:rsidRDefault="00605EFE" w:rsidP="00605EFE">
            <w:pPr>
              <w:spacing w:after="0" w:line="240" w:lineRule="auto"/>
              <w:rPr>
                <w:color w:val="000000"/>
              </w:rPr>
            </w:pPr>
            <w:r w:rsidRPr="007D1C57">
              <w:rPr>
                <w:color w:val="000000"/>
              </w:rPr>
              <w:t>НЧ „Дряновска пробуда-2008”</w:t>
            </w:r>
          </w:p>
          <w:p w:rsidR="00605EFE" w:rsidRPr="007D1C57" w:rsidRDefault="00605EFE" w:rsidP="00605EFE">
            <w:pPr>
              <w:spacing w:after="0" w:line="240" w:lineRule="auto"/>
              <w:rPr>
                <w:color w:val="000000"/>
              </w:rPr>
            </w:pPr>
            <w:r w:rsidRPr="007D1C57">
              <w:rPr>
                <w:color w:val="000000"/>
              </w:rPr>
              <w:t>Тел. 7-10-20</w:t>
            </w:r>
          </w:p>
        </w:tc>
      </w:tr>
      <w:tr w:rsidR="0030289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 март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935632" w:rsidRDefault="00935632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935632" w:rsidRDefault="00935632" w:rsidP="009B085E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9B08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на поезията</w:t>
            </w:r>
            <w:r w:rsidR="009B085E">
              <w:rPr>
                <w:color w:val="000000"/>
              </w:rPr>
              <w:t>,</w:t>
            </w:r>
          </w:p>
          <w:p w:rsidR="009B085E" w:rsidRDefault="009B085E" w:rsidP="009B085E">
            <w:pPr>
              <w:spacing w:after="0" w:line="240" w:lineRule="auto"/>
              <w:rPr>
                <w:color w:val="000000"/>
              </w:rPr>
            </w:pPr>
          </w:p>
          <w:p w:rsidR="009B085E" w:rsidRDefault="009B085E" w:rsidP="009B08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Първа пролет </w:t>
            </w:r>
            <w:r w:rsidR="00566878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поход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935632" w:rsidRDefault="00302896" w:rsidP="009B08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9B085E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B085E" w:rsidRDefault="009B085E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/>
              </w:rPr>
              <w:t>22. март</w:t>
            </w:r>
            <w:r>
              <w:rPr>
                <w:color w:val="FFFFFF" w:themeColor="background1"/>
              </w:rPr>
              <w:t xml:space="preserve"> </w:t>
            </w:r>
          </w:p>
          <w:p w:rsidR="009B085E" w:rsidRDefault="009B085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Клуб по интереси</w:t>
            </w:r>
          </w:p>
          <w:p w:rsidR="009B085E" w:rsidRDefault="009B085E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B085E" w:rsidRDefault="009B085E" w:rsidP="009B08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на поезията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B085E" w:rsidRDefault="009B085E" w:rsidP="009B08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B085E" w:rsidRDefault="009B085E" w:rsidP="009B08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567FE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67FE6" w:rsidRDefault="009B085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</w:t>
            </w:r>
            <w:r w:rsidR="004E6CE8">
              <w:rPr>
                <w:color w:val="FFFFFF"/>
              </w:rPr>
              <w:t>. март</w:t>
            </w:r>
          </w:p>
          <w:p w:rsidR="00567FE6" w:rsidRDefault="009B085E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</w:t>
            </w:r>
            <w:r w:rsidR="00567FE6">
              <w:rPr>
                <w:color w:val="FFFFFF"/>
              </w:rPr>
              <w:t>р. Велико Търново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DC6FF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  <w:p w:rsidR="00935632" w:rsidRDefault="00935632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67FE6" w:rsidRDefault="00567FE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Първа пролет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C6FF8" w:rsidRDefault="00DC6FF8" w:rsidP="00BB461E">
            <w:pPr>
              <w:spacing w:after="0" w:line="240" w:lineRule="auto"/>
              <w:rPr>
                <w:color w:val="000000"/>
              </w:rPr>
            </w:pPr>
          </w:p>
          <w:p w:rsidR="00567FE6" w:rsidRDefault="00567FE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302896" w:rsidRDefault="00302896" w:rsidP="00BB461E">
            <w:pPr>
              <w:spacing w:after="0" w:line="240" w:lineRule="auto"/>
              <w:rPr>
                <w:color w:val="000000"/>
              </w:rPr>
            </w:pPr>
          </w:p>
          <w:p w:rsidR="00DC6FF8" w:rsidRDefault="00DC6FF8" w:rsidP="00DC6F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DC6FF8" w:rsidRDefault="00DC6FF8" w:rsidP="00DC6F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DC6FF8" w:rsidRDefault="00DC6FF8" w:rsidP="00DC6FF8">
            <w:pPr>
              <w:spacing w:after="0" w:line="240" w:lineRule="auto"/>
              <w:rPr>
                <w:color w:val="000000"/>
              </w:rPr>
            </w:pPr>
          </w:p>
          <w:p w:rsidR="00935632" w:rsidRDefault="00935632" w:rsidP="00935632">
            <w:pPr>
              <w:spacing w:after="0" w:line="240" w:lineRule="auto"/>
              <w:rPr>
                <w:color w:val="000000"/>
              </w:rPr>
            </w:pPr>
          </w:p>
        </w:tc>
      </w:tr>
      <w:tr w:rsidR="00DC6FF8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март</w:t>
            </w:r>
          </w:p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</w:p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</w:p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</w:p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</w:p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Стара Загора</w:t>
            </w:r>
          </w:p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C6FF8" w:rsidRDefault="00DC6FF8" w:rsidP="00DC6F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Национален конкурс за поезия на млади творци „Атанас Смирнов“ – обявяване на резултатите</w:t>
            </w:r>
          </w:p>
          <w:p w:rsidR="00DC6FF8" w:rsidRDefault="00DC6FF8" w:rsidP="00DC6FF8">
            <w:pPr>
              <w:spacing w:after="0" w:line="240" w:lineRule="auto"/>
              <w:rPr>
                <w:color w:val="000000"/>
              </w:rPr>
            </w:pPr>
          </w:p>
          <w:p w:rsidR="00DC6FF8" w:rsidRDefault="00DC6FF8" w:rsidP="00DC6F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Националния конкурс „Орфеево изворче“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C6FF8" w:rsidRDefault="00DC6FF8" w:rsidP="00DC6F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’’Развитие-1869’’</w:t>
            </w:r>
          </w:p>
          <w:p w:rsidR="00DC6FF8" w:rsidRDefault="00DC6FF8" w:rsidP="00DC6F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DC6FF8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март</w:t>
            </w:r>
          </w:p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</w:p>
          <w:p w:rsidR="00DC6FF8" w:rsidRDefault="00DC6FF8" w:rsidP="00DC6FF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</w:t>
            </w:r>
            <w:r w:rsidR="00896A35">
              <w:rPr>
                <w:color w:val="FFFFFF"/>
              </w:rPr>
              <w:t xml:space="preserve"> Сандански</w:t>
            </w:r>
          </w:p>
          <w:p w:rsidR="00896A35" w:rsidRDefault="00896A35" w:rsidP="00DC6FF8">
            <w:pPr>
              <w:spacing w:after="0" w:line="240" w:lineRule="auto"/>
              <w:rPr>
                <w:color w:val="FFFFFF"/>
              </w:rPr>
            </w:pPr>
          </w:p>
          <w:p w:rsidR="00896A35" w:rsidRDefault="00896A35" w:rsidP="00DC6FF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Казанлък</w:t>
            </w:r>
          </w:p>
          <w:p w:rsidR="00896A35" w:rsidRDefault="00896A35" w:rsidP="00DC6FF8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C6FF8" w:rsidRDefault="00DC6FF8" w:rsidP="00DC6F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Участие в Националния конкурс „Под дъгата на детството“</w:t>
            </w:r>
          </w:p>
          <w:p w:rsidR="00896A35" w:rsidRDefault="00896A35" w:rsidP="00DC6FF8">
            <w:pPr>
              <w:spacing w:after="0" w:line="240" w:lineRule="auto"/>
              <w:rPr>
                <w:color w:val="000000"/>
              </w:rPr>
            </w:pPr>
          </w:p>
          <w:p w:rsidR="00896A35" w:rsidRDefault="00896A35" w:rsidP="00DC6FF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Националния конкурс „Малките нашенци“</w:t>
            </w:r>
          </w:p>
          <w:p w:rsidR="00896A35" w:rsidRDefault="00896A35" w:rsidP="00DC6FF8">
            <w:pPr>
              <w:spacing w:after="0" w:line="240" w:lineRule="auto"/>
              <w:rPr>
                <w:color w:val="000000"/>
              </w:rPr>
            </w:pPr>
          </w:p>
          <w:p w:rsidR="00896A35" w:rsidRDefault="00896A35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Националния конкурс за детски рисунки „Водата -  извор на живот“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96A35" w:rsidRDefault="00896A35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DC6FF8" w:rsidRDefault="00896A35" w:rsidP="00896A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302896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25. март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Площада пред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Благовещение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02896" w:rsidRDefault="00302896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F86C47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86C47" w:rsidRDefault="00F86C4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25. март</w:t>
            </w:r>
          </w:p>
          <w:p w:rsidR="00F86C47" w:rsidRDefault="00F86C4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  <w:p w:rsidR="00F86C47" w:rsidRDefault="00F86C47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86C47" w:rsidRDefault="00F86C4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216 г. от рождението на Колю Фичето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86C47" w:rsidRDefault="00F86C47" w:rsidP="00F86C4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F86C47" w:rsidRDefault="00F86C47" w:rsidP="00F86C4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2900D2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900D2" w:rsidRDefault="002900D2" w:rsidP="00A20440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2</w:t>
            </w:r>
            <w:r w:rsidR="00F86C47">
              <w:rPr>
                <w:color w:val="FFFFFF"/>
              </w:rPr>
              <w:t>5</w:t>
            </w:r>
            <w:r>
              <w:rPr>
                <w:color w:val="FFFFFF"/>
                <w:lang w:val="en-US"/>
              </w:rPr>
              <w:t xml:space="preserve">. </w:t>
            </w:r>
            <w:proofErr w:type="spellStart"/>
            <w:r>
              <w:rPr>
                <w:color w:val="FFFFFF"/>
                <w:lang w:val="en-US"/>
              </w:rPr>
              <w:t>март</w:t>
            </w:r>
            <w:proofErr w:type="spellEnd"/>
          </w:p>
          <w:p w:rsidR="002900D2" w:rsidRDefault="002900D2" w:rsidP="00A20440">
            <w:pPr>
              <w:spacing w:after="0" w:line="240" w:lineRule="auto"/>
              <w:rPr>
                <w:color w:val="FFFFFF"/>
              </w:rPr>
            </w:pPr>
          </w:p>
          <w:p w:rsidR="002900D2" w:rsidRPr="002900D2" w:rsidRDefault="002900D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Библиотеката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обичаната жена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900D2" w:rsidRDefault="002900D2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900D2" w:rsidRDefault="002900D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3678F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Default="009F78A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  <w:r w:rsidR="003A2C40">
              <w:rPr>
                <w:color w:val="FFFFFF"/>
              </w:rPr>
              <w:t>27. март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 хотел „Дряново”</w:t>
            </w:r>
          </w:p>
          <w:p w:rsidR="00302896" w:rsidRDefault="00302896" w:rsidP="00A20440">
            <w:pPr>
              <w:spacing w:after="0" w:line="240" w:lineRule="auto"/>
              <w:rPr>
                <w:color w:val="FFFFFF"/>
              </w:rPr>
            </w:pPr>
          </w:p>
          <w:p w:rsidR="00935632" w:rsidRPr="00A20440" w:rsidRDefault="0093563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3678F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Международен ден на теа</w:t>
            </w:r>
            <w:r w:rsidR="002900D2">
              <w:rPr>
                <w:color w:val="000000"/>
              </w:rPr>
              <w:t>т</w:t>
            </w:r>
            <w:r>
              <w:rPr>
                <w:color w:val="000000"/>
              </w:rPr>
              <w:t>ъра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AB490A" w:rsidRDefault="00AB490A" w:rsidP="00AB490A">
            <w:pPr>
              <w:spacing w:after="0" w:line="240" w:lineRule="auto"/>
              <w:rPr>
                <w:color w:val="000000"/>
              </w:rPr>
            </w:pPr>
          </w:p>
          <w:p w:rsidR="00AB490A" w:rsidRDefault="00AB490A" w:rsidP="00AB49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490A" w:rsidRPr="00A20440" w:rsidRDefault="00AB490A" w:rsidP="00AB49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  <w:r w:rsidR="00935632">
              <w:rPr>
                <w:color w:val="000000"/>
              </w:rPr>
              <w:t xml:space="preserve"> </w:t>
            </w:r>
          </w:p>
          <w:p w:rsidR="00935632" w:rsidRPr="00A20440" w:rsidRDefault="00935632" w:rsidP="00935632">
            <w:pPr>
              <w:spacing w:after="0" w:line="240" w:lineRule="auto"/>
              <w:rPr>
                <w:color w:val="000000"/>
              </w:rPr>
            </w:pPr>
          </w:p>
        </w:tc>
      </w:tr>
      <w:tr w:rsidR="00AB490A" w:rsidRPr="00A20440" w:rsidTr="00A2044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490A" w:rsidRDefault="00AB490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март</w:t>
            </w:r>
          </w:p>
          <w:p w:rsidR="00AB490A" w:rsidRDefault="00AB490A" w:rsidP="00AB490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B490A" w:rsidRDefault="00AB490A" w:rsidP="00AB49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Бележити дати – витрини, изложби по случай кръгли годишнини от рождението на видни личности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AB490A" w:rsidRDefault="00AB490A" w:rsidP="00AB49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490A" w:rsidRDefault="00AB490A" w:rsidP="00AB490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3678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3678F" w:rsidRPr="006B7D3F" w:rsidRDefault="003A2C40" w:rsidP="00D07B21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color w:val="FFFFFF"/>
              </w:rPr>
            </w:pPr>
            <w:r w:rsidRPr="006B7D3F">
              <w:rPr>
                <w:color w:val="FFFFFF"/>
              </w:rPr>
              <w:t>март – 10. Април</w:t>
            </w:r>
          </w:p>
          <w:p w:rsidR="003A2C40" w:rsidRDefault="003A2C40" w:rsidP="00A20440">
            <w:pPr>
              <w:spacing w:after="0" w:line="240" w:lineRule="auto"/>
              <w:rPr>
                <w:color w:val="FFFFFF"/>
              </w:rPr>
            </w:pPr>
          </w:p>
          <w:p w:rsidR="003A2C40" w:rsidRPr="00A20440" w:rsidRDefault="003A2C4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3678F" w:rsidRPr="00A20440" w:rsidRDefault="003A2C4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Празници на детската книга и изкуства за деца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B461E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3678F" w:rsidRPr="00A20440" w:rsidRDefault="00BB461E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C954C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954C6" w:rsidRDefault="00C954C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март</w:t>
            </w:r>
          </w:p>
          <w:p w:rsidR="00C954C6" w:rsidRDefault="00C954C6" w:rsidP="00A20440">
            <w:pPr>
              <w:spacing w:after="0" w:line="240" w:lineRule="auto"/>
              <w:rPr>
                <w:color w:val="FFFFFF"/>
              </w:rPr>
            </w:pPr>
          </w:p>
          <w:p w:rsidR="00C954C6" w:rsidRDefault="00C954C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Парка в селото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211758" w:rsidP="002117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Възпоменание в памет на</w:t>
            </w:r>
            <w:r w:rsidR="00C954C6">
              <w:rPr>
                <w:color w:val="000000"/>
              </w:rPr>
              <w:t xml:space="preserve"> Върбан Генчев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954C6" w:rsidRDefault="00C954C6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C954C6" w:rsidRDefault="00C954C6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211758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11758" w:rsidRDefault="00211758" w:rsidP="0021175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28. март</w:t>
            </w:r>
            <w:r w:rsidR="00B91EF3">
              <w:rPr>
                <w:color w:val="FFFFFF"/>
              </w:rPr>
              <w:t xml:space="preserve"> – 1 април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11758" w:rsidRDefault="00B91EF3" w:rsidP="002117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Изложба за 1 април – Международният ден на шегата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91EF3" w:rsidRDefault="00B91EF3" w:rsidP="00B91E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11758" w:rsidRDefault="00B91EF3" w:rsidP="00B91E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261478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61478" w:rsidRPr="00D96569" w:rsidRDefault="00D96569" w:rsidP="000843C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261478" w:rsidRPr="00D96569">
              <w:rPr>
                <w:color w:val="FFFFFF"/>
              </w:rPr>
              <w:t>април</w:t>
            </w:r>
          </w:p>
          <w:p w:rsidR="00261478" w:rsidRDefault="00261478" w:rsidP="00261478">
            <w:pPr>
              <w:spacing w:after="0" w:line="240" w:lineRule="auto"/>
              <w:rPr>
                <w:color w:val="FFFFFF"/>
              </w:rPr>
            </w:pPr>
          </w:p>
          <w:p w:rsidR="000910E9" w:rsidRDefault="000910E9" w:rsidP="0026147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Заведение </w:t>
            </w:r>
            <w:r>
              <w:rPr>
                <w:color w:val="FFFFFF"/>
                <w:lang w:val="en-US"/>
              </w:rPr>
              <w:t>Wild Horses</w:t>
            </w:r>
            <w:r>
              <w:rPr>
                <w:color w:val="FFFFFF"/>
              </w:rPr>
              <w:t xml:space="preserve"> </w:t>
            </w:r>
          </w:p>
          <w:p w:rsidR="00261478" w:rsidRDefault="00261478" w:rsidP="0026147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:rsidR="00261478" w:rsidRDefault="00261478" w:rsidP="00261478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 xml:space="preserve">НЧ „Наджда-1925” </w:t>
            </w:r>
          </w:p>
          <w:p w:rsidR="00261478" w:rsidRDefault="00261478" w:rsidP="00261478">
            <w:pPr>
              <w:spacing w:after="0" w:line="240" w:lineRule="auto"/>
              <w:rPr>
                <w:color w:val="FFFFFF" w:themeColor="background1"/>
              </w:rPr>
            </w:pPr>
          </w:p>
          <w:p w:rsidR="00261478" w:rsidRDefault="00261478" w:rsidP="00261478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261478" w:rsidRDefault="00261478" w:rsidP="00261478">
            <w:pPr>
              <w:spacing w:after="0" w:line="240" w:lineRule="auto"/>
              <w:rPr>
                <w:color w:val="FFFFFF" w:themeColor="background1"/>
              </w:rPr>
            </w:pPr>
          </w:p>
          <w:p w:rsidR="000910E9" w:rsidRDefault="000910E9" w:rsidP="00261478">
            <w:pPr>
              <w:spacing w:after="0" w:line="240" w:lineRule="auto"/>
              <w:rPr>
                <w:color w:val="FFFFFF" w:themeColor="background1"/>
              </w:rPr>
            </w:pPr>
          </w:p>
          <w:p w:rsidR="00261478" w:rsidRDefault="00261478" w:rsidP="0026147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Клуба </w:t>
            </w:r>
          </w:p>
          <w:p w:rsidR="00261478" w:rsidRDefault="00261478" w:rsidP="00261478">
            <w:pPr>
              <w:spacing w:after="0" w:line="240" w:lineRule="auto"/>
              <w:rPr>
                <w:color w:val="FFFFFF" w:themeColor="background1"/>
              </w:rPr>
            </w:pPr>
          </w:p>
          <w:p w:rsidR="00BE1F19" w:rsidRDefault="00261478" w:rsidP="00BE1F19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Дневен център за възрастни хора</w:t>
            </w:r>
          </w:p>
          <w:p w:rsidR="00BE1F19" w:rsidRDefault="00BE1F19" w:rsidP="00261478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000000"/>
              </w:rPr>
              <w:t xml:space="preserve"> </w:t>
            </w:r>
          </w:p>
          <w:p w:rsidR="00BE1F19" w:rsidRDefault="00BE1F19" w:rsidP="00BE1F19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„В. Р. Генчев-1924”</w:t>
            </w:r>
          </w:p>
          <w:p w:rsidR="00BE1F19" w:rsidRDefault="00BE1F19" w:rsidP="00BE1F19">
            <w:pPr>
              <w:spacing w:after="0" w:line="240" w:lineRule="auto"/>
              <w:rPr>
                <w:color w:val="FFFFFF" w:themeColor="background1"/>
              </w:rPr>
            </w:pPr>
          </w:p>
          <w:p w:rsidR="00BE1F19" w:rsidRPr="00055D7F" w:rsidRDefault="00BE1F19" w:rsidP="00261478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хумора и шегата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910E9" w:rsidRDefault="000910E9" w:rsidP="00261478">
            <w:pPr>
              <w:spacing w:after="0" w:line="240" w:lineRule="auto"/>
              <w:rPr>
                <w:color w:val="000000"/>
              </w:rPr>
            </w:pPr>
          </w:p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61478" w:rsidRDefault="00261478" w:rsidP="00261478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Тел. 0886660735</w:t>
            </w:r>
          </w:p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  <w:r w:rsidR="000910E9">
              <w:rPr>
                <w:color w:val="000000"/>
              </w:rPr>
              <w:t>, Клуб на инвалида</w:t>
            </w:r>
          </w:p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BE1F19" w:rsidRDefault="00BE1F19" w:rsidP="00BE1F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BE1F19" w:rsidRPr="00055D7F" w:rsidRDefault="00BE1F19" w:rsidP="00BE1F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261478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61478" w:rsidRDefault="0026147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  <w:p w:rsidR="00261478" w:rsidRDefault="00261478" w:rsidP="00A20440">
            <w:pPr>
              <w:spacing w:after="0" w:line="240" w:lineRule="auto"/>
              <w:rPr>
                <w:color w:val="FFFFFF"/>
              </w:rPr>
            </w:pPr>
          </w:p>
          <w:p w:rsidR="00261478" w:rsidRDefault="0026147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478" w:rsidRDefault="00261478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Пролетни празници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478" w:rsidRDefault="00261478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261478" w:rsidRDefault="00261478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261478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61478" w:rsidRDefault="0026147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  <w:p w:rsidR="00261478" w:rsidRDefault="00261478" w:rsidP="00A20440">
            <w:pPr>
              <w:spacing w:after="0" w:line="240" w:lineRule="auto"/>
              <w:rPr>
                <w:color w:val="FFFFFF"/>
              </w:rPr>
            </w:pPr>
          </w:p>
          <w:p w:rsidR="00261478" w:rsidRDefault="00261478" w:rsidP="00A20440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t>НЧ’’Развитие-1869’’</w:t>
            </w:r>
          </w:p>
          <w:p w:rsidR="00261478" w:rsidRPr="00E76410" w:rsidRDefault="00261478" w:rsidP="00A20440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478" w:rsidRDefault="00261478" w:rsidP="002117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Лазаровден, Великденски празници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478" w:rsidRDefault="00261478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261478" w:rsidRDefault="00261478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261478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61478" w:rsidRDefault="00261478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02. април</w:t>
            </w:r>
          </w:p>
          <w:p w:rsidR="00261478" w:rsidRDefault="00261478" w:rsidP="002900D2">
            <w:pPr>
              <w:spacing w:after="0" w:line="240" w:lineRule="auto"/>
              <w:rPr>
                <w:color w:val="FFFFFF"/>
              </w:rPr>
            </w:pPr>
          </w:p>
          <w:p w:rsidR="00261478" w:rsidRDefault="00261478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Библиотеката</w:t>
            </w:r>
          </w:p>
          <w:p w:rsidR="00261478" w:rsidRDefault="00261478" w:rsidP="00055D7F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>НЧ „Над</w:t>
            </w:r>
            <w:r w:rsidR="00994C0F">
              <w:rPr>
                <w:color w:val="FFFFFF" w:themeColor="background1"/>
              </w:rPr>
              <w:t>е</w:t>
            </w:r>
            <w:r w:rsidRPr="00055D7F">
              <w:rPr>
                <w:color w:val="FFFFFF" w:themeColor="background1"/>
              </w:rPr>
              <w:t xml:space="preserve">жда-1925” </w:t>
            </w:r>
          </w:p>
          <w:p w:rsidR="00261478" w:rsidRDefault="00261478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261478" w:rsidRPr="00055D7F" w:rsidRDefault="00261478" w:rsidP="00055D7F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478" w:rsidRDefault="00261478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детската книга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478" w:rsidRDefault="00261478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61478" w:rsidRDefault="00261478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261478" w:rsidRDefault="00261478" w:rsidP="002900D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261478" w:rsidRDefault="00261478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261478" w:rsidRDefault="00261478" w:rsidP="0030289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261478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61478" w:rsidRDefault="00261478" w:rsidP="0026147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  <w:lang w:val="en-US"/>
              </w:rPr>
              <w:t>02</w:t>
            </w:r>
            <w:r>
              <w:rPr>
                <w:color w:val="FFFFFF"/>
              </w:rPr>
              <w:t xml:space="preserve">. </w:t>
            </w:r>
            <w:r>
              <w:rPr>
                <w:color w:val="FFFFFF"/>
                <w:lang w:val="en-US"/>
              </w:rPr>
              <w:t>– 09</w:t>
            </w:r>
            <w:r>
              <w:rPr>
                <w:color w:val="FFFFFF"/>
              </w:rPr>
              <w:t xml:space="preserve">. </w:t>
            </w:r>
            <w:r w:rsidR="00E67722">
              <w:rPr>
                <w:color w:val="FFFFFF"/>
              </w:rPr>
              <w:t>А</w:t>
            </w:r>
            <w:r>
              <w:rPr>
                <w:color w:val="FFFFFF"/>
              </w:rPr>
              <w:t>прил</w:t>
            </w:r>
          </w:p>
          <w:p w:rsidR="00261478" w:rsidRDefault="00261478" w:rsidP="00261478">
            <w:pPr>
              <w:spacing w:after="0" w:line="240" w:lineRule="auto"/>
              <w:rPr>
                <w:color w:val="FFFFFF"/>
              </w:rPr>
            </w:pPr>
          </w:p>
          <w:p w:rsidR="00261478" w:rsidRDefault="00261478" w:rsidP="0026147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  <w:p w:rsidR="00F251A7" w:rsidRDefault="00F251A7" w:rsidP="00261478">
            <w:pPr>
              <w:spacing w:after="0" w:line="240" w:lineRule="auto"/>
              <w:rPr>
                <w:color w:val="FFFFFF"/>
              </w:rPr>
            </w:pPr>
          </w:p>
          <w:p w:rsidR="00F251A7" w:rsidRDefault="00F251A7" w:rsidP="00F251A7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lastRenderedPageBreak/>
              <w:t>НЧ’’Развитие-1869’’</w:t>
            </w:r>
          </w:p>
          <w:p w:rsidR="00F251A7" w:rsidRDefault="00F251A7" w:rsidP="00F251A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ЦДГ „Детелина</w:t>
            </w:r>
          </w:p>
          <w:p w:rsidR="00F251A7" w:rsidRDefault="00F251A7" w:rsidP="00F251A7">
            <w:pPr>
              <w:spacing w:after="0" w:line="240" w:lineRule="auto"/>
              <w:rPr>
                <w:color w:val="FFFFFF" w:themeColor="background1"/>
              </w:rPr>
            </w:pPr>
          </w:p>
          <w:p w:rsidR="00F251A7" w:rsidRDefault="00F251A7" w:rsidP="00F251A7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F251A7" w:rsidRDefault="00F251A7" w:rsidP="00261478">
            <w:pPr>
              <w:spacing w:after="0" w:line="240" w:lineRule="auto"/>
              <w:rPr>
                <w:color w:val="FFFFFF"/>
              </w:rPr>
            </w:pPr>
          </w:p>
          <w:p w:rsidR="002802E6" w:rsidRDefault="002802E6" w:rsidP="00261478">
            <w:pPr>
              <w:spacing w:after="0" w:line="240" w:lineRule="auto"/>
              <w:rPr>
                <w:color w:val="FFFFFF"/>
              </w:rPr>
            </w:pPr>
          </w:p>
          <w:p w:rsidR="002802E6" w:rsidRDefault="002802E6" w:rsidP="002802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НЧ „В. Р. Генчев-1924”</w:t>
            </w:r>
          </w:p>
          <w:p w:rsidR="000150D9" w:rsidRDefault="000150D9" w:rsidP="002802E6">
            <w:pPr>
              <w:spacing w:after="0" w:line="240" w:lineRule="auto"/>
              <w:rPr>
                <w:color w:val="FFFFFF" w:themeColor="background1"/>
              </w:rPr>
            </w:pPr>
          </w:p>
          <w:p w:rsidR="000150D9" w:rsidRDefault="000150D9" w:rsidP="002802E6">
            <w:pPr>
              <w:spacing w:after="0" w:line="240" w:lineRule="auto"/>
              <w:rPr>
                <w:color w:val="FFFFFF" w:themeColor="background1"/>
              </w:rPr>
            </w:pPr>
          </w:p>
          <w:p w:rsidR="000150D9" w:rsidRDefault="000150D9" w:rsidP="002802E6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Библиотека</w:t>
            </w:r>
          </w:p>
          <w:p w:rsidR="002802E6" w:rsidRDefault="002802E6" w:rsidP="002802E6">
            <w:pPr>
              <w:spacing w:after="0" w:line="240" w:lineRule="auto"/>
              <w:rPr>
                <w:color w:val="FFFFFF" w:themeColor="background1"/>
              </w:rPr>
            </w:pPr>
          </w:p>
          <w:p w:rsidR="00F251A7" w:rsidRDefault="00F251A7" w:rsidP="00261478">
            <w:pPr>
              <w:spacing w:after="0" w:line="240" w:lineRule="auto"/>
              <w:rPr>
                <w:color w:val="FFFFFF"/>
              </w:rPr>
            </w:pPr>
          </w:p>
          <w:p w:rsidR="002802E6" w:rsidRPr="00A20440" w:rsidRDefault="002802E6" w:rsidP="00261478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478" w:rsidRPr="00A20440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Седмица на детската книга и изкуствата за деца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61478" w:rsidRDefault="00261478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B031C7" w:rsidRDefault="00B031C7" w:rsidP="00261478">
            <w:pPr>
              <w:spacing w:after="0" w:line="240" w:lineRule="auto"/>
              <w:rPr>
                <w:color w:val="000000"/>
              </w:rPr>
            </w:pPr>
          </w:p>
          <w:p w:rsidR="00F251A7" w:rsidRDefault="00F251A7" w:rsidP="00F251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НЧ’’Развитие-1869’’</w:t>
            </w:r>
          </w:p>
          <w:p w:rsidR="00F251A7" w:rsidRDefault="00F251A7" w:rsidP="00F251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F251A7" w:rsidRDefault="00F251A7" w:rsidP="00F251A7">
            <w:pPr>
              <w:spacing w:after="0" w:line="240" w:lineRule="auto"/>
              <w:rPr>
                <w:color w:val="000000"/>
              </w:rPr>
            </w:pPr>
          </w:p>
          <w:p w:rsidR="00F251A7" w:rsidRDefault="00F251A7" w:rsidP="00F251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2802E6" w:rsidRDefault="00F251A7" w:rsidP="002802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  <w:r w:rsidR="002802E6">
              <w:rPr>
                <w:color w:val="000000"/>
              </w:rPr>
              <w:t xml:space="preserve"> </w:t>
            </w:r>
          </w:p>
          <w:p w:rsidR="002802E6" w:rsidRDefault="002802E6" w:rsidP="002802E6">
            <w:pPr>
              <w:spacing w:after="0" w:line="240" w:lineRule="auto"/>
              <w:rPr>
                <w:color w:val="000000"/>
              </w:rPr>
            </w:pPr>
          </w:p>
          <w:p w:rsidR="002802E6" w:rsidRDefault="002802E6" w:rsidP="002802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2802E6" w:rsidRDefault="002802E6" w:rsidP="002802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F251A7" w:rsidRDefault="00F251A7" w:rsidP="00F251A7">
            <w:pPr>
              <w:spacing w:after="0" w:line="240" w:lineRule="auto"/>
              <w:rPr>
                <w:color w:val="000000"/>
              </w:rPr>
            </w:pPr>
          </w:p>
          <w:p w:rsidR="000150D9" w:rsidRDefault="000150D9" w:rsidP="000150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0150D9" w:rsidRDefault="000150D9" w:rsidP="000150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B031C7" w:rsidRDefault="00B031C7" w:rsidP="00261478">
            <w:pPr>
              <w:spacing w:after="0" w:line="240" w:lineRule="auto"/>
              <w:rPr>
                <w:color w:val="000000"/>
              </w:rPr>
            </w:pPr>
          </w:p>
        </w:tc>
      </w:tr>
      <w:tr w:rsidR="00EB193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B1939" w:rsidRDefault="00EB1939" w:rsidP="0026147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03. април</w:t>
            </w:r>
          </w:p>
          <w:p w:rsidR="00EB1939" w:rsidRPr="00EB1939" w:rsidRDefault="00EB1939" w:rsidP="0026147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„Дряновска пробуда-2008“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1939" w:rsidRDefault="00EB1939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Национален маратон на четенето – литературно четене на приказки и басни за малки и големи</w:t>
            </w:r>
          </w:p>
          <w:p w:rsidR="007552EF" w:rsidRDefault="007552EF" w:rsidP="002614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1939" w:rsidRDefault="00EB1939" w:rsidP="00EB19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B1939" w:rsidRDefault="00EB1939" w:rsidP="00EB19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DE562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E5627" w:rsidRDefault="00DE5627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 април</w:t>
            </w:r>
          </w:p>
          <w:p w:rsidR="000429D0" w:rsidRDefault="000429D0" w:rsidP="00DE5627">
            <w:pPr>
              <w:spacing w:after="0" w:line="240" w:lineRule="auto"/>
              <w:rPr>
                <w:color w:val="FFFFFF"/>
              </w:rPr>
            </w:pPr>
          </w:p>
          <w:p w:rsidR="000429D0" w:rsidRDefault="000429D0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E5627" w:rsidRDefault="00DE5627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Цветница с „Дряновска пробуда-2008“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E5627" w:rsidRDefault="00DE5627" w:rsidP="00DE56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DE5627" w:rsidRDefault="00DE5627" w:rsidP="00DE562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057F0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57F0E" w:rsidRDefault="00057F0E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 април</w:t>
            </w:r>
          </w:p>
          <w:p w:rsidR="00057F0E" w:rsidRDefault="00057F0E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с. Длъгня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7F0E" w:rsidRDefault="00057F0E" w:rsidP="002614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Цветница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57F0E" w:rsidRDefault="00057F0E" w:rsidP="00057F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057F0E" w:rsidRDefault="00057F0E" w:rsidP="00DE5627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000000"/>
              </w:rPr>
            </w:pPr>
          </w:p>
        </w:tc>
      </w:tr>
      <w:tr w:rsidR="000429D0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429D0" w:rsidRDefault="000429D0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07. април</w:t>
            </w:r>
          </w:p>
          <w:p w:rsidR="001C618E" w:rsidRDefault="001C618E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Арт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429D0" w:rsidRPr="00876059" w:rsidRDefault="000429D0" w:rsidP="008760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Откриване на Великденска работилница</w:t>
            </w:r>
            <w:r w:rsidR="001C618E">
              <w:rPr>
                <w:color w:val="000000"/>
              </w:rPr>
              <w:t xml:space="preserve"> в читалището</w:t>
            </w:r>
            <w:r w:rsidR="00876059">
              <w:rPr>
                <w:color w:val="000000"/>
              </w:rPr>
              <w:t xml:space="preserve"> </w:t>
            </w:r>
            <w:r w:rsidR="00876059">
              <w:rPr>
                <w:color w:val="000000"/>
                <w:lang w:val="en-US"/>
              </w:rPr>
              <w:t>–</w:t>
            </w:r>
            <w:r w:rsidR="00876059">
              <w:rPr>
                <w:color w:val="000000"/>
              </w:rPr>
              <w:t>занимания Великденски рисунки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C618E" w:rsidRDefault="001C618E" w:rsidP="001C61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0429D0" w:rsidRDefault="001C618E" w:rsidP="001C61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3D51B0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D51B0" w:rsidRDefault="003D51B0" w:rsidP="00DE5627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/>
              </w:rPr>
              <w:t>07. април</w:t>
            </w:r>
            <w:r w:rsidRPr="00302896">
              <w:rPr>
                <w:color w:val="FFFFFF" w:themeColor="background1"/>
              </w:rPr>
              <w:t xml:space="preserve"> </w:t>
            </w:r>
          </w:p>
          <w:p w:rsidR="003D51B0" w:rsidRDefault="003D51B0" w:rsidP="00DE5627">
            <w:pPr>
              <w:spacing w:after="0" w:line="240" w:lineRule="auto"/>
              <w:rPr>
                <w:color w:val="FFFFFF" w:themeColor="background1"/>
              </w:rPr>
            </w:pPr>
          </w:p>
          <w:p w:rsidR="003D51B0" w:rsidRDefault="003D51B0" w:rsidP="00DE5627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0150D9" w:rsidRDefault="000150D9" w:rsidP="00DE5627">
            <w:pPr>
              <w:spacing w:after="0" w:line="240" w:lineRule="auto"/>
              <w:rPr>
                <w:color w:val="FFFFFF" w:themeColor="background1"/>
              </w:rPr>
            </w:pPr>
          </w:p>
          <w:p w:rsidR="003D51B0" w:rsidRDefault="000150D9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D51B0" w:rsidRDefault="003D51B0" w:rsidP="008760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здравето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3A6D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0150D9" w:rsidRDefault="003A6D54" w:rsidP="000150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  <w:r w:rsidR="000150D9">
              <w:rPr>
                <w:color w:val="000000"/>
              </w:rPr>
              <w:t xml:space="preserve"> </w:t>
            </w:r>
          </w:p>
          <w:p w:rsidR="000150D9" w:rsidRDefault="000150D9" w:rsidP="000150D9">
            <w:pPr>
              <w:spacing w:after="0" w:line="240" w:lineRule="auto"/>
              <w:rPr>
                <w:color w:val="000000"/>
              </w:rPr>
            </w:pPr>
          </w:p>
          <w:p w:rsidR="000150D9" w:rsidRDefault="000150D9" w:rsidP="000150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0150D9" w:rsidRDefault="000150D9" w:rsidP="000150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3D51B0" w:rsidRDefault="003D51B0" w:rsidP="003A6D54">
            <w:pPr>
              <w:spacing w:after="0" w:line="240" w:lineRule="auto"/>
              <w:rPr>
                <w:color w:val="000000"/>
              </w:rPr>
            </w:pPr>
          </w:p>
          <w:p w:rsidR="000150D9" w:rsidRDefault="000150D9" w:rsidP="003A6D54">
            <w:pPr>
              <w:spacing w:after="0" w:line="240" w:lineRule="auto"/>
              <w:rPr>
                <w:color w:val="000000"/>
              </w:rPr>
            </w:pPr>
          </w:p>
        </w:tc>
      </w:tr>
      <w:tr w:rsidR="003A6D5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A6D54" w:rsidRDefault="003A6D54" w:rsidP="00B929C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 април</w:t>
            </w:r>
          </w:p>
          <w:p w:rsidR="003A6D54" w:rsidRDefault="003A6D54" w:rsidP="00B929C0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B929C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B92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ромите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B92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A6D54" w:rsidRDefault="003A6D54" w:rsidP="00B92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3A6D5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08. април</w:t>
            </w: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Арт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8760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Великденска работилница в читалището </w:t>
            </w:r>
            <w:r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 xml:space="preserve"> занимания Великденски картички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8760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3A6D54" w:rsidRDefault="003A6D54" w:rsidP="008760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3A6D5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април</w:t>
            </w: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Арт зала</w:t>
            </w: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„Трета възраст“</w:t>
            </w: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DE5627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8760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Велики четвъртък – боядисване на яйца</w:t>
            </w:r>
          </w:p>
          <w:p w:rsidR="003A6D54" w:rsidRDefault="003A6D54" w:rsidP="00876059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8760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„Цветовете на моята приказка“ – боди-арт занимания,</w:t>
            </w:r>
          </w:p>
          <w:p w:rsidR="003A6D54" w:rsidRDefault="003A6D54" w:rsidP="0087605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Беседа на тема: „Какво повеляват българските традиции за празника </w:t>
            </w:r>
            <w:r>
              <w:rPr>
                <w:color w:val="000000"/>
              </w:rPr>
              <w:lastRenderedPageBreak/>
              <w:t>Цветница и Великден“</w:t>
            </w:r>
          </w:p>
          <w:p w:rsidR="003A6D54" w:rsidRDefault="003A6D54" w:rsidP="00876059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Изложба на великденски яйца и козунаци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BE1F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НЧ „Дряновска пробуда-2008”</w:t>
            </w: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057F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3A6D54" w:rsidRDefault="003A6D54" w:rsidP="00BE1F19">
            <w:pPr>
              <w:spacing w:after="0" w:line="240" w:lineRule="auto"/>
              <w:rPr>
                <w:color w:val="000000"/>
              </w:rPr>
            </w:pPr>
          </w:p>
        </w:tc>
      </w:tr>
      <w:tr w:rsidR="003A6D5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април</w:t>
            </w: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Великденска седянка и боядисване на яйца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A6D54" w:rsidRDefault="003A6D54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3A6D5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 и двор на читалището</w:t>
            </w: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Парка в селото</w:t>
            </w: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гр. Велико Търново</w:t>
            </w: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2900D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Великден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3A6D54" w:rsidRDefault="003A6D54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3A6D54" w:rsidRDefault="003A6D54" w:rsidP="00C954C6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8611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3A6D54" w:rsidRDefault="003A6D54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3A6D54" w:rsidRDefault="003A6D54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3A6D54" w:rsidRDefault="003A6D54" w:rsidP="00C954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3A6D54" w:rsidRDefault="003A6D54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3A6D54" w:rsidRDefault="003A6D54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7552EF" w:rsidRDefault="007552EF" w:rsidP="00C92732">
            <w:pPr>
              <w:spacing w:after="0" w:line="240" w:lineRule="auto"/>
              <w:rPr>
                <w:color w:val="000000"/>
              </w:rPr>
            </w:pPr>
          </w:p>
        </w:tc>
      </w:tr>
      <w:tr w:rsidR="003A6D5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A6D54" w:rsidRDefault="003A6D5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</w:t>
            </w:r>
            <w:r w:rsidR="00F251A7">
              <w:rPr>
                <w:color w:val="FFFFFF"/>
              </w:rPr>
              <w:t>3</w:t>
            </w:r>
            <w:r>
              <w:rPr>
                <w:color w:val="FFFFFF"/>
              </w:rPr>
              <w:t xml:space="preserve">. </w:t>
            </w:r>
            <w:r w:rsidR="00F251A7">
              <w:rPr>
                <w:color w:val="FFFFFF"/>
              </w:rPr>
              <w:t>а</w:t>
            </w:r>
            <w:r>
              <w:rPr>
                <w:color w:val="FFFFFF"/>
              </w:rPr>
              <w:t>прил</w:t>
            </w:r>
          </w:p>
          <w:p w:rsidR="003A6D54" w:rsidRDefault="003A6D54" w:rsidP="00A20440">
            <w:pPr>
              <w:spacing w:after="0" w:line="240" w:lineRule="auto"/>
              <w:rPr>
                <w:color w:val="FFFFFF"/>
              </w:rPr>
            </w:pPr>
          </w:p>
          <w:p w:rsidR="003A6D54" w:rsidRPr="00A20440" w:rsidRDefault="003A6D5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пл. Ларго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Pr="00A20440" w:rsidRDefault="003A6D54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Великденски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3A6D54" w:rsidRDefault="003A6D54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F251A7" w:rsidRDefault="00F251A7" w:rsidP="00BB461E">
            <w:pPr>
              <w:spacing w:after="0" w:line="240" w:lineRule="auto"/>
              <w:rPr>
                <w:color w:val="000000"/>
              </w:rPr>
            </w:pPr>
          </w:p>
        </w:tc>
      </w:tr>
      <w:tr w:rsidR="000150D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150D9" w:rsidRDefault="000150D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 април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150D9" w:rsidRDefault="000150D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за опазване на паметниците на културата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150D9" w:rsidRDefault="000150D9" w:rsidP="000150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0150D9" w:rsidRDefault="000150D9" w:rsidP="000150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0150D9" w:rsidRDefault="000150D9" w:rsidP="000150D9">
            <w:pPr>
              <w:spacing w:after="0" w:line="240" w:lineRule="auto"/>
              <w:rPr>
                <w:color w:val="000000"/>
              </w:rPr>
            </w:pPr>
          </w:p>
          <w:p w:rsidR="000150D9" w:rsidRDefault="000150D9" w:rsidP="00BB461E">
            <w:pPr>
              <w:spacing w:after="0" w:line="240" w:lineRule="auto"/>
              <w:rPr>
                <w:color w:val="000000"/>
              </w:rPr>
            </w:pPr>
          </w:p>
        </w:tc>
      </w:tr>
      <w:tr w:rsidR="002802E6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802E6" w:rsidRDefault="002802E6" w:rsidP="002802E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 април</w:t>
            </w:r>
          </w:p>
          <w:p w:rsidR="002802E6" w:rsidRDefault="002802E6" w:rsidP="002802E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802E6" w:rsidRDefault="002802E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Беседа за Априлското въстание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802E6" w:rsidRDefault="002802E6" w:rsidP="002802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802E6" w:rsidRDefault="002802E6" w:rsidP="002802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2802E6" w:rsidRDefault="002802E6" w:rsidP="00BB461E">
            <w:pPr>
              <w:spacing w:after="0" w:line="240" w:lineRule="auto"/>
              <w:rPr>
                <w:color w:val="000000"/>
              </w:rPr>
            </w:pPr>
          </w:p>
        </w:tc>
      </w:tr>
      <w:tr w:rsidR="000150D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150D9" w:rsidRDefault="000150D9" w:rsidP="002802E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 април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150D9" w:rsidRDefault="000150D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Беседа и рецитал за 140 г. от Априлското въстание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624CA8" w:rsidRDefault="00624CA8" w:rsidP="00624C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624CA8" w:rsidRDefault="00624CA8" w:rsidP="00624C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624CA8" w:rsidRDefault="00624CA8" w:rsidP="00624CA8">
            <w:pPr>
              <w:spacing w:after="0" w:line="240" w:lineRule="auto"/>
              <w:rPr>
                <w:color w:val="000000"/>
              </w:rPr>
            </w:pPr>
          </w:p>
          <w:p w:rsidR="000150D9" w:rsidRDefault="000150D9" w:rsidP="002802E6">
            <w:pPr>
              <w:spacing w:after="0" w:line="240" w:lineRule="auto"/>
              <w:rPr>
                <w:color w:val="000000"/>
              </w:rPr>
            </w:pPr>
          </w:p>
        </w:tc>
      </w:tr>
      <w:tr w:rsidR="00702D3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702D35" w:rsidRDefault="00702D35" w:rsidP="00702D3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21 – 24. </w:t>
            </w:r>
            <w:r w:rsidR="00E67722">
              <w:rPr>
                <w:color w:val="FFFFFF"/>
              </w:rPr>
              <w:t>А</w:t>
            </w:r>
            <w:r>
              <w:rPr>
                <w:color w:val="FFFFFF"/>
              </w:rPr>
              <w:t>прил</w:t>
            </w:r>
          </w:p>
          <w:p w:rsidR="00702D35" w:rsidRDefault="00702D35" w:rsidP="00702D3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02D35" w:rsidRDefault="00702D35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Маратон на четенето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02D35" w:rsidRDefault="00702D35" w:rsidP="00702D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702D35" w:rsidRDefault="00702D35" w:rsidP="00702D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702D35" w:rsidRDefault="00702D35" w:rsidP="00BB461E">
            <w:pPr>
              <w:spacing w:after="0" w:line="240" w:lineRule="auto"/>
              <w:rPr>
                <w:color w:val="000000"/>
              </w:rPr>
            </w:pPr>
          </w:p>
        </w:tc>
      </w:tr>
      <w:tr w:rsidR="003A6D5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A6D54" w:rsidRDefault="003A6D5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22. април</w:t>
            </w:r>
          </w:p>
          <w:p w:rsidR="003A6D54" w:rsidRDefault="003A6D54" w:rsidP="00A20440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„Надежда-1925”</w:t>
            </w:r>
          </w:p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</w:p>
          <w:p w:rsidR="003A6D54" w:rsidRDefault="003A6D54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EB39F3" w:rsidRDefault="00EB39F3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Малък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Земята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A6D54" w:rsidRDefault="003A6D54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3A6D54" w:rsidRDefault="003A6D54" w:rsidP="00BB461E">
            <w:pPr>
              <w:spacing w:after="0" w:line="240" w:lineRule="auto"/>
              <w:rPr>
                <w:color w:val="000000"/>
              </w:rPr>
            </w:pPr>
          </w:p>
          <w:p w:rsidR="003A6D54" w:rsidRDefault="003A6D54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EB39F3" w:rsidRDefault="003A6D54" w:rsidP="00EB39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EB39F3" w:rsidRDefault="00EB39F3" w:rsidP="00EB39F3">
            <w:pPr>
              <w:spacing w:after="0" w:line="240" w:lineRule="auto"/>
              <w:rPr>
                <w:color w:val="000000"/>
              </w:rPr>
            </w:pPr>
          </w:p>
          <w:p w:rsidR="00EB39F3" w:rsidRDefault="00EB39F3" w:rsidP="00EB39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3A6D54" w:rsidRDefault="00EB39F3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0886660735</w:t>
            </w:r>
          </w:p>
          <w:p w:rsidR="00EB39F3" w:rsidRDefault="00EB39F3" w:rsidP="00C92732">
            <w:pPr>
              <w:spacing w:after="0" w:line="240" w:lineRule="auto"/>
              <w:rPr>
                <w:color w:val="000000"/>
              </w:rPr>
            </w:pPr>
          </w:p>
          <w:p w:rsidR="00EB39F3" w:rsidRDefault="00EB39F3" w:rsidP="00C92732">
            <w:pPr>
              <w:spacing w:after="0" w:line="240" w:lineRule="auto"/>
              <w:rPr>
                <w:color w:val="000000"/>
              </w:rPr>
            </w:pPr>
          </w:p>
          <w:p w:rsidR="00EB39F3" w:rsidRDefault="00EB39F3" w:rsidP="00C92732">
            <w:pPr>
              <w:spacing w:after="0" w:line="240" w:lineRule="auto"/>
              <w:rPr>
                <w:color w:val="000000"/>
              </w:rPr>
            </w:pPr>
          </w:p>
        </w:tc>
      </w:tr>
      <w:tr w:rsidR="00EB39F3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B39F3" w:rsidRDefault="00EB39F3" w:rsidP="00AB62C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23. април</w:t>
            </w:r>
          </w:p>
          <w:p w:rsidR="00EB39F3" w:rsidRDefault="00EB39F3" w:rsidP="00AB62C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Цветница – красота и вдъхновение</w:t>
            </w:r>
          </w:p>
          <w:p w:rsidR="006030B5" w:rsidRDefault="006030B5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Лазаруване „Момински песни и закачки“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B39F3" w:rsidRDefault="00EB39F3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EB39F3" w:rsidRDefault="00EB39F3" w:rsidP="00AB62C7">
            <w:pPr>
              <w:spacing w:after="0" w:line="240" w:lineRule="auto"/>
              <w:rPr>
                <w:color w:val="000000"/>
              </w:rPr>
            </w:pPr>
          </w:p>
        </w:tc>
      </w:tr>
      <w:tr w:rsidR="00EB39F3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23. април </w:t>
            </w:r>
          </w:p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Клуба </w:t>
            </w:r>
          </w:p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</w:p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на книгата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EB39F3" w:rsidRDefault="00EB39F3" w:rsidP="00EB39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Тел. 0888120112 </w:t>
            </w:r>
          </w:p>
          <w:p w:rsidR="00EB39F3" w:rsidRDefault="00EB39F3" w:rsidP="00EB39F3">
            <w:pPr>
              <w:spacing w:after="0" w:line="240" w:lineRule="auto"/>
              <w:rPr>
                <w:color w:val="000000"/>
              </w:rPr>
            </w:pPr>
          </w:p>
          <w:p w:rsidR="00EB39F3" w:rsidRDefault="00EB39F3" w:rsidP="00EB39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B39F3" w:rsidRDefault="00EB39F3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EB39F3" w:rsidRDefault="00EB39F3" w:rsidP="00935632">
            <w:pPr>
              <w:spacing w:after="0" w:line="240" w:lineRule="auto"/>
              <w:rPr>
                <w:color w:val="000000"/>
              </w:rPr>
            </w:pPr>
          </w:p>
        </w:tc>
      </w:tr>
      <w:tr w:rsidR="00E37F9A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37F9A" w:rsidRDefault="00E37F9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23. – 27. </w:t>
            </w:r>
            <w:r w:rsidR="00E67722">
              <w:rPr>
                <w:color w:val="FFFFFF"/>
              </w:rPr>
              <w:t>А</w:t>
            </w:r>
            <w:r>
              <w:rPr>
                <w:color w:val="FFFFFF"/>
              </w:rPr>
              <w:t>прил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37F9A" w:rsidRDefault="00E37F9A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общински фестивал за любителско творчество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37F9A" w:rsidRDefault="00E37F9A" w:rsidP="00E37F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E37F9A" w:rsidRDefault="00E37F9A" w:rsidP="00935632">
            <w:pPr>
              <w:spacing w:after="0" w:line="240" w:lineRule="auto"/>
              <w:rPr>
                <w:color w:val="000000"/>
              </w:rPr>
            </w:pPr>
          </w:p>
        </w:tc>
      </w:tr>
      <w:tr w:rsidR="00EB39F3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25. април</w:t>
            </w:r>
          </w:p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</w:p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Честване празника на село Туркинча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EB39F3" w:rsidRDefault="00EB39F3" w:rsidP="00055D7F">
            <w:pPr>
              <w:spacing w:after="0" w:line="240" w:lineRule="auto"/>
              <w:rPr>
                <w:color w:val="000000"/>
              </w:rPr>
            </w:pPr>
          </w:p>
        </w:tc>
      </w:tr>
      <w:tr w:rsidR="00EB39F3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25. април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НФ „Болярско надиграване“ – Велико Търново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2802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B39F3" w:rsidRDefault="00EB39F3" w:rsidP="002802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EB39F3" w:rsidRDefault="00EB39F3" w:rsidP="00055D7F">
            <w:pPr>
              <w:spacing w:after="0" w:line="240" w:lineRule="auto"/>
              <w:rPr>
                <w:color w:val="000000"/>
              </w:rPr>
            </w:pPr>
          </w:p>
        </w:tc>
      </w:tr>
      <w:tr w:rsidR="00EB39F3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Детско-юношески конкурс „Фолклорни приумици“ – Червен бряг</w:t>
            </w:r>
          </w:p>
          <w:p w:rsidR="00EB39F3" w:rsidRDefault="00EB39F3" w:rsidP="00A20440">
            <w:pPr>
              <w:spacing w:after="0" w:line="240" w:lineRule="auto"/>
              <w:rPr>
                <w:color w:val="000000"/>
              </w:rPr>
            </w:pPr>
          </w:p>
          <w:p w:rsidR="00EB39F3" w:rsidRDefault="00EB39F3" w:rsidP="008318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конкурс за млади художници – Ямбол</w:t>
            </w:r>
          </w:p>
          <w:p w:rsidR="00EB39F3" w:rsidRDefault="00EB39F3" w:rsidP="008318E2">
            <w:pPr>
              <w:spacing w:after="0" w:line="240" w:lineRule="auto"/>
              <w:rPr>
                <w:color w:val="000000"/>
              </w:rPr>
            </w:pPr>
          </w:p>
          <w:p w:rsidR="00EB39F3" w:rsidRDefault="00EB39F3" w:rsidP="008318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Национален конкурс „Вълшебният свят“ </w:t>
            </w:r>
            <w:r w:rsidR="00E37F9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София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8318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EB39F3" w:rsidRDefault="00EB39F3" w:rsidP="008318E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EB39F3" w:rsidRDefault="00EB39F3" w:rsidP="002802E6">
            <w:pPr>
              <w:spacing w:after="0" w:line="240" w:lineRule="auto"/>
              <w:rPr>
                <w:color w:val="000000"/>
              </w:rPr>
            </w:pPr>
          </w:p>
        </w:tc>
      </w:tr>
      <w:tr w:rsidR="00EB39F3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април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Международен конкурс за детска рисунка – </w:t>
            </w:r>
          </w:p>
          <w:p w:rsidR="00EB39F3" w:rsidRDefault="00EB39F3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София</w:t>
            </w:r>
          </w:p>
          <w:p w:rsidR="00EB39F3" w:rsidRDefault="00EB39F3" w:rsidP="00702D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конкурс за детска рисунка – Благоевград</w:t>
            </w:r>
          </w:p>
          <w:p w:rsidR="00EB39F3" w:rsidRDefault="00EB39F3" w:rsidP="00702D35">
            <w:pPr>
              <w:spacing w:after="0" w:line="240" w:lineRule="auto"/>
              <w:rPr>
                <w:color w:val="000000"/>
              </w:rPr>
            </w:pPr>
          </w:p>
          <w:p w:rsidR="00EB39F3" w:rsidRDefault="00EB39F3" w:rsidP="00702D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Хороводен маратон на фолклорни танцови формации </w:t>
            </w:r>
            <w:r w:rsidR="00E37F9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Трявна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702D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B39F3" w:rsidRDefault="00EB39F3" w:rsidP="00702D3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EB39F3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април</w:t>
            </w:r>
          </w:p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Централен парк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Кулинарна изложба и Великденски базар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2802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EB39F3" w:rsidRDefault="00EB39F3" w:rsidP="002802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EB39F3" w:rsidRDefault="00EB39F3" w:rsidP="00702D35">
            <w:pPr>
              <w:spacing w:after="0" w:line="240" w:lineRule="auto"/>
              <w:rPr>
                <w:color w:val="000000"/>
              </w:rPr>
            </w:pPr>
          </w:p>
        </w:tc>
      </w:tr>
      <w:tr w:rsidR="00EB39F3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април</w:t>
            </w:r>
          </w:p>
          <w:p w:rsidR="00EB39F3" w:rsidRDefault="00EB39F3" w:rsidP="00A20440">
            <w:pPr>
              <w:spacing w:after="0" w:line="240" w:lineRule="auto"/>
              <w:rPr>
                <w:color w:val="FFFFFF"/>
              </w:rPr>
            </w:pPr>
          </w:p>
          <w:p w:rsidR="00EB39F3" w:rsidRPr="00A20440" w:rsidRDefault="00EB39F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Арт-зала или 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Pr="00A20440" w:rsidRDefault="00EB39F3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балета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B39F3" w:rsidRDefault="00EB39F3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B39F3" w:rsidRDefault="00EB39F3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април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Турнир по тенис на маса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8433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843312" w:rsidRDefault="00843312" w:rsidP="008433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0886660735</w:t>
            </w:r>
          </w:p>
          <w:p w:rsidR="00843312" w:rsidRDefault="00843312" w:rsidP="00BB461E">
            <w:pPr>
              <w:spacing w:after="0" w:line="240" w:lineRule="auto"/>
              <w:rPr>
                <w:color w:val="000000"/>
              </w:rPr>
            </w:pP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април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Бележити дати – витрини, изложби по случай кръгли годишнини от рождението на видни личности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843312" w:rsidRDefault="00843312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Pr="004D6A68" w:rsidRDefault="000843C1" w:rsidP="000843C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</w:t>
            </w:r>
            <w:r w:rsidR="004D6A68">
              <w:rPr>
                <w:color w:val="FFFFFF"/>
              </w:rPr>
              <w:t xml:space="preserve">1. </w:t>
            </w:r>
            <w:r w:rsidR="00843312" w:rsidRPr="004D6A68">
              <w:rPr>
                <w:color w:val="FFFFFF"/>
              </w:rPr>
              <w:t>май</w:t>
            </w:r>
          </w:p>
          <w:p w:rsidR="00843312" w:rsidRDefault="00843312" w:rsidP="00B929C0">
            <w:pPr>
              <w:spacing w:after="0" w:line="240" w:lineRule="auto"/>
              <w:rPr>
                <w:color w:val="FFFFFF"/>
              </w:rPr>
            </w:pPr>
          </w:p>
          <w:p w:rsidR="00843312" w:rsidRDefault="00843312" w:rsidP="00B929C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Дневен център за възрастни хора</w:t>
            </w:r>
          </w:p>
          <w:p w:rsidR="00843312" w:rsidRPr="00E76410" w:rsidRDefault="00843312" w:rsidP="00B929C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994C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Отбелязване на 01. </w:t>
            </w:r>
            <w:r w:rsidR="00E67722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ай – Ден на труда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B92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’’Развитие-1869’’</w:t>
            </w:r>
          </w:p>
          <w:p w:rsidR="00843312" w:rsidRDefault="00843312" w:rsidP="00B92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843312" w:rsidRDefault="00843312" w:rsidP="00B929C0">
            <w:pPr>
              <w:spacing w:after="0" w:line="240" w:lineRule="auto"/>
              <w:rPr>
                <w:color w:val="000000"/>
              </w:rPr>
            </w:pP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Околно пространство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Да почистим …/бригада/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843312" w:rsidRDefault="00843312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843312" w:rsidRDefault="00843312" w:rsidP="00C81085">
            <w:pPr>
              <w:spacing w:after="0" w:line="240" w:lineRule="auto"/>
              <w:rPr>
                <w:color w:val="000000"/>
              </w:rPr>
            </w:pP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E7641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Pr="00E76410" w:rsidRDefault="00843312" w:rsidP="00A20440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t>НЧ</w:t>
            </w:r>
            <w:r>
              <w:rPr>
                <w:color w:val="FFFFFF" w:themeColor="background1"/>
              </w:rPr>
              <w:t xml:space="preserve"> </w:t>
            </w:r>
            <w:r w:rsidRPr="00E76410">
              <w:rPr>
                <w:color w:val="FFFFFF" w:themeColor="background1"/>
              </w:rPr>
              <w:t>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Художествена изложба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843312" w:rsidRDefault="00843312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E7641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  <w:p w:rsidR="00843312" w:rsidRDefault="00843312" w:rsidP="00E76410">
            <w:pPr>
              <w:spacing w:after="0" w:line="240" w:lineRule="auto"/>
              <w:rPr>
                <w:color w:val="FFFFFF" w:themeColor="background1"/>
              </w:rPr>
            </w:pPr>
          </w:p>
          <w:p w:rsidR="00843312" w:rsidRPr="00E76410" w:rsidRDefault="00843312" w:rsidP="00A20440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t>НЧ</w:t>
            </w:r>
            <w:r>
              <w:rPr>
                <w:color w:val="FFFFFF" w:themeColor="background1"/>
              </w:rPr>
              <w:t xml:space="preserve"> </w:t>
            </w:r>
            <w:r w:rsidRPr="00E76410">
              <w:rPr>
                <w:color w:val="FFFFFF" w:themeColor="background1"/>
              </w:rPr>
              <w:t>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Театрален спектакъл – Музикално-драматичен театър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843312" w:rsidRDefault="00843312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E7641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Pr="00E76410" w:rsidRDefault="00843312" w:rsidP="00A20440">
            <w:pPr>
              <w:spacing w:after="0" w:line="240" w:lineRule="auto"/>
              <w:rPr>
                <w:color w:val="FFFFFF" w:themeColor="background1"/>
              </w:rPr>
            </w:pPr>
            <w:r w:rsidRPr="00E76410">
              <w:rPr>
                <w:color w:val="FFFFFF" w:themeColor="background1"/>
              </w:rPr>
              <w:t>НЧ</w:t>
            </w:r>
            <w:r>
              <w:rPr>
                <w:color w:val="FFFFFF" w:themeColor="background1"/>
              </w:rPr>
              <w:t xml:space="preserve"> </w:t>
            </w:r>
            <w:r w:rsidRPr="00E76410">
              <w:rPr>
                <w:color w:val="FFFFFF" w:themeColor="background1"/>
              </w:rPr>
              <w:t>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Театрална постановка за деца – Куклен театър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843312" w:rsidRDefault="00843312" w:rsidP="00E7641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EB230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май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Старопланински събор „Балкан фолк“ – Велико Търново</w:t>
            </w: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фестивал „На чаша шиваческо вино“</w:t>
            </w: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Международен конкурс за детска рисунка „Слънчевите руни в българските носии и тъкани“ – Силистра</w:t>
            </w: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фестивал на школите по изкуствата – Русе</w:t>
            </w: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пленер на детската рисунка „Етър-2016“</w:t>
            </w: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пленер за детска рисунка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EB23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843312" w:rsidRDefault="00843312" w:rsidP="00EB23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EB230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фестивал на детско-юношеското театрално изкуство „Малкият принц“ – Велико Търново</w:t>
            </w: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</w:p>
          <w:p w:rsidR="00843312" w:rsidRDefault="00843312" w:rsidP="00B92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>
              <w:rPr>
                <w:color w:val="000000"/>
                <w:lang w:val="en-US"/>
              </w:rPr>
              <w:t xml:space="preserve">XX </w:t>
            </w:r>
            <w:r>
              <w:rPr>
                <w:color w:val="000000"/>
              </w:rPr>
              <w:t>Старопланински събор „Балкан фолк-2016“ – Велико Търново</w:t>
            </w:r>
          </w:p>
          <w:p w:rsidR="00843312" w:rsidRDefault="00843312" w:rsidP="00B929C0">
            <w:pPr>
              <w:spacing w:after="0" w:line="240" w:lineRule="auto"/>
              <w:rPr>
                <w:color w:val="000000"/>
              </w:rPr>
            </w:pPr>
          </w:p>
          <w:p w:rsidR="00843312" w:rsidRDefault="00843312" w:rsidP="00B92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шампионат по фолклор „Евро фолк 2016“ – Велико Търново</w:t>
            </w:r>
          </w:p>
          <w:p w:rsidR="00843312" w:rsidRDefault="00843312" w:rsidP="00B929C0">
            <w:pPr>
              <w:spacing w:after="0" w:line="240" w:lineRule="auto"/>
              <w:rPr>
                <w:color w:val="000000"/>
              </w:rPr>
            </w:pPr>
          </w:p>
          <w:p w:rsidR="00843312" w:rsidRPr="00B929C0" w:rsidRDefault="00843312" w:rsidP="00B929C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B10E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НЧ „Дряновска пробуда-2008”</w:t>
            </w:r>
          </w:p>
          <w:p w:rsidR="00843312" w:rsidRDefault="00843312" w:rsidP="00B10E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06. май 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Двора на читалището</w:t>
            </w:r>
          </w:p>
          <w:p w:rsidR="00F65AF9" w:rsidRDefault="00F65AF9" w:rsidP="00A20440">
            <w:pPr>
              <w:spacing w:after="0" w:line="240" w:lineRule="auto"/>
              <w:rPr>
                <w:color w:val="FFFFFF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Поляна „Торището” в с. Туркинча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На площада</w:t>
            </w:r>
          </w:p>
          <w:p w:rsidR="00F65AF9" w:rsidRDefault="00F65AF9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Гергьовден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843312" w:rsidRDefault="0084331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843312" w:rsidRDefault="0084331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843312" w:rsidRDefault="00843312" w:rsidP="009356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AB62C7" w:rsidRDefault="00843312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  <w:r w:rsidR="00AB62C7">
              <w:rPr>
                <w:color w:val="000000"/>
              </w:rPr>
              <w:t xml:space="preserve"> </w:t>
            </w:r>
          </w:p>
          <w:p w:rsidR="00AB62C7" w:rsidRDefault="00AB62C7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AB62C7" w:rsidRDefault="00AB62C7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AB62C7" w:rsidRDefault="00AB62C7" w:rsidP="00935632">
            <w:pPr>
              <w:spacing w:after="0" w:line="240" w:lineRule="auto"/>
              <w:rPr>
                <w:color w:val="000000"/>
              </w:rPr>
            </w:pP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май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„В. Р. Генчев-1924”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Default="00843312" w:rsidP="00055D7F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>НЧ „Над</w:t>
            </w:r>
            <w:r w:rsidR="00994C0F">
              <w:rPr>
                <w:color w:val="FFFFFF" w:themeColor="background1"/>
              </w:rPr>
              <w:t>е</w:t>
            </w:r>
            <w:r w:rsidRPr="00055D7F">
              <w:rPr>
                <w:color w:val="FFFFFF" w:themeColor="background1"/>
              </w:rPr>
              <w:t xml:space="preserve">жда-1925” </w:t>
            </w:r>
          </w:p>
          <w:p w:rsidR="00843312" w:rsidRDefault="00843312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843312" w:rsidRDefault="00784FF9" w:rsidP="00055D7F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</w:t>
            </w:r>
            <w:r w:rsidR="00843312">
              <w:rPr>
                <w:color w:val="FFFFFF" w:themeColor="background1"/>
              </w:rPr>
              <w:t>арка на центъра</w:t>
            </w:r>
          </w:p>
          <w:p w:rsidR="00843312" w:rsidRDefault="00843312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843312" w:rsidRPr="00055D7F" w:rsidRDefault="00843312" w:rsidP="00055D7F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Клуба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Европа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843312" w:rsidRDefault="00843312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843312" w:rsidRDefault="00843312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843312" w:rsidRDefault="00843312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843312" w:rsidRDefault="00843312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843312" w:rsidRDefault="0084331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843312" w:rsidRDefault="00843312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843312" w:rsidRDefault="00843312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843312" w:rsidRDefault="00843312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2E4C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май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2E4C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НФК „Заблеяло ми е агънце“ – гр. Лясковец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2E4C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784FF9" w:rsidRDefault="00843312" w:rsidP="00784F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784FF9" w:rsidRDefault="00784FF9" w:rsidP="00784F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784FF9" w:rsidRDefault="00784FF9" w:rsidP="00784F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843312" w:rsidRDefault="00843312" w:rsidP="002E4CED">
            <w:pPr>
              <w:spacing w:after="0" w:line="240" w:lineRule="auto"/>
              <w:rPr>
                <w:color w:val="000000"/>
              </w:rPr>
            </w:pPr>
          </w:p>
          <w:p w:rsidR="00784FF9" w:rsidRDefault="00784FF9" w:rsidP="002E4CED">
            <w:pPr>
              <w:spacing w:after="0" w:line="240" w:lineRule="auto"/>
              <w:rPr>
                <w:color w:val="000000"/>
              </w:rPr>
            </w:pPr>
          </w:p>
          <w:p w:rsidR="00843312" w:rsidRDefault="00843312" w:rsidP="00914E25">
            <w:pPr>
              <w:spacing w:after="0" w:line="240" w:lineRule="auto"/>
              <w:rPr>
                <w:color w:val="000000"/>
              </w:rPr>
            </w:pPr>
          </w:p>
        </w:tc>
      </w:tr>
      <w:tr w:rsidR="00F65AF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65AF9" w:rsidRDefault="00F65AF9" w:rsidP="002E4C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10. май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65AF9" w:rsidRDefault="00F65AF9" w:rsidP="00F65A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на движението за здраве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65AF9" w:rsidRDefault="00F65AF9" w:rsidP="00F65A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F65AF9" w:rsidRDefault="00F65AF9" w:rsidP="00F65A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F65AF9" w:rsidRDefault="00F65AF9" w:rsidP="002E4CED">
            <w:pPr>
              <w:spacing w:after="0" w:line="240" w:lineRule="auto"/>
              <w:rPr>
                <w:color w:val="000000"/>
              </w:rPr>
            </w:pPr>
          </w:p>
        </w:tc>
      </w:tr>
      <w:tr w:rsidR="00E37F9A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37F9A" w:rsidRDefault="00E37F9A" w:rsidP="002E4C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10. – 22. </w:t>
            </w:r>
            <w:r w:rsidR="00E67722">
              <w:rPr>
                <w:color w:val="FFFFFF"/>
              </w:rPr>
              <w:t>М</w:t>
            </w:r>
            <w:r>
              <w:rPr>
                <w:color w:val="FFFFFF"/>
              </w:rPr>
              <w:t>ай</w:t>
            </w:r>
          </w:p>
          <w:p w:rsidR="00E37F9A" w:rsidRDefault="00E37F9A" w:rsidP="002E4CED">
            <w:pPr>
              <w:spacing w:after="0" w:line="240" w:lineRule="auto"/>
              <w:rPr>
                <w:color w:val="FFFFFF"/>
              </w:rPr>
            </w:pPr>
          </w:p>
          <w:p w:rsidR="00E36D12" w:rsidRDefault="00E36D12" w:rsidP="002E4CED">
            <w:pPr>
              <w:spacing w:after="0" w:line="240" w:lineRule="auto"/>
              <w:rPr>
                <w:color w:val="FFFFFF"/>
              </w:rPr>
            </w:pPr>
          </w:p>
          <w:p w:rsidR="00E36D12" w:rsidRDefault="00E36D12" w:rsidP="002E4CED">
            <w:pPr>
              <w:spacing w:after="0" w:line="240" w:lineRule="auto"/>
              <w:rPr>
                <w:color w:val="FFFFFF"/>
              </w:rPr>
            </w:pPr>
          </w:p>
          <w:p w:rsidR="00E37F9A" w:rsidRDefault="00E37F9A" w:rsidP="002E4CED">
            <w:pPr>
              <w:spacing w:after="0" w:line="240" w:lineRule="auto"/>
              <w:rPr>
                <w:color w:val="FFFFFF"/>
              </w:rPr>
            </w:pPr>
          </w:p>
          <w:p w:rsidR="00E37F9A" w:rsidRDefault="00E37F9A" w:rsidP="00E37F9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20. – 30. </w:t>
            </w:r>
            <w:r w:rsidR="00E67722">
              <w:rPr>
                <w:color w:val="FFFFFF"/>
              </w:rPr>
              <w:t>М</w:t>
            </w:r>
            <w:r>
              <w:rPr>
                <w:color w:val="FFFFFF"/>
              </w:rPr>
              <w:t>ай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37F9A" w:rsidRDefault="00E37F9A" w:rsidP="00E37F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>
              <w:rPr>
                <w:color w:val="000000"/>
                <w:lang w:val="en-US"/>
              </w:rPr>
              <w:t xml:space="preserve">XX </w:t>
            </w:r>
            <w:r>
              <w:rPr>
                <w:color w:val="000000"/>
              </w:rPr>
              <w:t>Старопланински събор „Балкан фолк-2016“ – Велико Търново</w:t>
            </w:r>
          </w:p>
          <w:p w:rsidR="00E36D12" w:rsidRDefault="00E36D12" w:rsidP="00E37F9A">
            <w:pPr>
              <w:spacing w:after="0" w:line="240" w:lineRule="auto"/>
              <w:rPr>
                <w:color w:val="000000"/>
              </w:rPr>
            </w:pPr>
          </w:p>
          <w:p w:rsidR="00E36D12" w:rsidRDefault="00E36D12" w:rsidP="00E37F9A">
            <w:pPr>
              <w:spacing w:after="0" w:line="240" w:lineRule="auto"/>
              <w:rPr>
                <w:color w:val="000000"/>
              </w:rPr>
            </w:pPr>
          </w:p>
          <w:p w:rsidR="00E37F9A" w:rsidRDefault="00E37F9A" w:rsidP="00E37F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</w:t>
            </w:r>
            <w:r w:rsidR="006600D1">
              <w:rPr>
                <w:color w:val="000000"/>
              </w:rPr>
              <w:t xml:space="preserve"> НФФ „Насред мегдана в Арбанаси“</w:t>
            </w:r>
          </w:p>
          <w:p w:rsidR="00E37F9A" w:rsidRDefault="00E37F9A" w:rsidP="00F65A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36D12" w:rsidRDefault="00E37F9A" w:rsidP="00E36D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  <w:r w:rsidR="00E36D12">
              <w:rPr>
                <w:color w:val="000000"/>
              </w:rPr>
              <w:t xml:space="preserve"> </w:t>
            </w:r>
          </w:p>
          <w:p w:rsidR="00E36D12" w:rsidRDefault="00E36D12" w:rsidP="00E36D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E37F9A" w:rsidRDefault="00E36D12" w:rsidP="00E37F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E36D12" w:rsidRDefault="00E36D12" w:rsidP="00E36D1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жда-1925” с. Туркинча </w:t>
            </w:r>
          </w:p>
          <w:p w:rsidR="00E36D12" w:rsidRDefault="00E36D12" w:rsidP="00E37F9A">
            <w:pPr>
              <w:spacing w:after="0" w:line="240" w:lineRule="auto"/>
              <w:rPr>
                <w:color w:val="000000"/>
              </w:rPr>
            </w:pPr>
          </w:p>
          <w:p w:rsidR="00E36D12" w:rsidRDefault="00E36D12" w:rsidP="00E37F9A">
            <w:pPr>
              <w:spacing w:after="0" w:line="240" w:lineRule="auto"/>
              <w:rPr>
                <w:color w:val="000000"/>
              </w:rPr>
            </w:pPr>
          </w:p>
          <w:p w:rsidR="00E37F9A" w:rsidRDefault="00E37F9A" w:rsidP="00F65AF9">
            <w:pPr>
              <w:spacing w:after="0" w:line="240" w:lineRule="auto"/>
              <w:rPr>
                <w:color w:val="000000"/>
              </w:rPr>
            </w:pP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Pr="00EA52A8" w:rsidRDefault="00EA52A8" w:rsidP="004D6A6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843312" w:rsidRPr="00EA52A8">
              <w:rPr>
                <w:color w:val="FFFFFF"/>
              </w:rPr>
              <w:t>май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Библиотека 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843312" w:rsidP="00AB62C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  <w:p w:rsidR="00AB62C7" w:rsidRDefault="00AB62C7" w:rsidP="00AB62C7">
            <w:pPr>
              <w:spacing w:after="0" w:line="240" w:lineRule="auto"/>
              <w:rPr>
                <w:color w:val="FFFFFF"/>
              </w:rPr>
            </w:pPr>
          </w:p>
          <w:p w:rsidR="00843312" w:rsidRPr="00A20440" w:rsidRDefault="00AB62C7" w:rsidP="00AB62C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  <w:r w:rsidR="00843312">
              <w:rPr>
                <w:color w:val="FFFFFF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Pr="00A20440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 на библиотекаря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843312" w:rsidRDefault="0084331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7-10-20</w:t>
            </w:r>
          </w:p>
          <w:p w:rsidR="00843312" w:rsidRDefault="00843312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843312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</w:t>
            </w:r>
            <w:r w:rsidR="00AB62C7">
              <w:rPr>
                <w:color w:val="000000"/>
              </w:rPr>
              <w:t xml:space="preserve">5 </w:t>
            </w:r>
          </w:p>
          <w:p w:rsidR="00AB62C7" w:rsidRDefault="00AB62C7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AB62C7" w:rsidRDefault="00AB62C7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843312" w:rsidRDefault="00843312" w:rsidP="00BB461E">
            <w:pPr>
              <w:spacing w:after="0" w:line="240" w:lineRule="auto"/>
              <w:rPr>
                <w:color w:val="000000"/>
              </w:rPr>
            </w:pPr>
          </w:p>
          <w:p w:rsidR="00AB62C7" w:rsidRDefault="00AB62C7" w:rsidP="00BB461E">
            <w:pPr>
              <w:spacing w:after="0" w:line="240" w:lineRule="auto"/>
              <w:rPr>
                <w:color w:val="000000"/>
              </w:rPr>
            </w:pP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Pr="00EA52A8" w:rsidRDefault="00EA52A8" w:rsidP="00EA52A8">
            <w:pPr>
              <w:spacing w:after="0" w:line="240" w:lineRule="auto"/>
              <w:ind w:left="360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м. </w:t>
            </w:r>
            <w:r w:rsidR="00843312" w:rsidRPr="00EA52A8">
              <w:rPr>
                <w:color w:val="FFFFFF"/>
              </w:rPr>
              <w:t>май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Pr="00A20440" w:rsidRDefault="00843312" w:rsidP="002E4CE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Pr="00A20440" w:rsidRDefault="00843312" w:rsidP="002E4CE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Литературно четене за Кирил и Методий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843312" w:rsidRDefault="0084331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 май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Двора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българския спорт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843312" w:rsidRDefault="00843312" w:rsidP="00BB461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 май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Международен фестивал на хумора и сатирата</w:t>
            </w:r>
          </w:p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гр. Габрово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C421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843312" w:rsidRDefault="00843312" w:rsidP="00C4211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784FF9" w:rsidRDefault="00784FF9" w:rsidP="00784F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784FF9" w:rsidRDefault="00784FF9" w:rsidP="00784F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784FF9" w:rsidRDefault="00784FF9" w:rsidP="00C4211C">
            <w:pPr>
              <w:spacing w:after="0" w:line="240" w:lineRule="auto"/>
              <w:rPr>
                <w:color w:val="000000"/>
              </w:rPr>
            </w:pPr>
          </w:p>
        </w:tc>
      </w:tr>
      <w:tr w:rsidR="00F65AF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65AF9" w:rsidRDefault="00F65AF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18. май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65AF9" w:rsidRDefault="00F65AF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музеите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65AF9" w:rsidRDefault="00F65AF9" w:rsidP="00F65A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F65AF9" w:rsidRDefault="00F65AF9" w:rsidP="00F65A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20 </w:t>
            </w:r>
            <w:r w:rsidR="00E67722">
              <w:rPr>
                <w:color w:val="FFFFFF"/>
              </w:rPr>
              <w:t>–</w:t>
            </w:r>
            <w:r>
              <w:rPr>
                <w:color w:val="FFFFFF"/>
              </w:rPr>
              <w:t xml:space="preserve"> 30 май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Pr="003A2C40" w:rsidRDefault="00843312" w:rsidP="00A20440">
            <w:pPr>
              <w:spacing w:after="0" w:line="240" w:lineRule="auto"/>
              <w:rPr>
                <w:color w:val="FFFFFF" w:themeColor="background1"/>
              </w:rPr>
            </w:pPr>
            <w:r w:rsidRPr="003A2C40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Pr="00A20440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Изложба на Класа по изобразително изкуство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843312" w:rsidRDefault="00843312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24. май 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773372" w:rsidRDefault="00773372" w:rsidP="00773372">
            <w:pPr>
              <w:spacing w:after="0" w:line="240" w:lineRule="auto"/>
              <w:rPr>
                <w:color w:val="FFFFFF"/>
              </w:rPr>
            </w:pPr>
          </w:p>
          <w:p w:rsidR="00773372" w:rsidRDefault="00773372" w:rsidP="0077337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„В. Р. Генчев-1924”</w:t>
            </w:r>
          </w:p>
          <w:p w:rsidR="006600D1" w:rsidRDefault="006600D1" w:rsidP="00773372">
            <w:pPr>
              <w:spacing w:after="0" w:line="240" w:lineRule="auto"/>
              <w:rPr>
                <w:color w:val="FFFFFF"/>
              </w:rPr>
            </w:pPr>
          </w:p>
          <w:p w:rsidR="006600D1" w:rsidRDefault="006600D1" w:rsidP="00773372">
            <w:pPr>
              <w:spacing w:after="0" w:line="240" w:lineRule="auto"/>
              <w:rPr>
                <w:color w:val="FFFFFF"/>
              </w:rPr>
            </w:pPr>
          </w:p>
          <w:p w:rsidR="006600D1" w:rsidRDefault="006600D1" w:rsidP="0077337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773372" w:rsidRDefault="00773372" w:rsidP="00A20440">
            <w:pPr>
              <w:spacing w:after="0" w:line="240" w:lineRule="auto"/>
              <w:rPr>
                <w:color w:val="FFFFFF"/>
              </w:rPr>
            </w:pPr>
          </w:p>
          <w:p w:rsidR="00773372" w:rsidRDefault="00773372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Словото</w:t>
            </w:r>
          </w:p>
          <w:p w:rsidR="006600D1" w:rsidRDefault="006600D1" w:rsidP="00A20440">
            <w:pPr>
              <w:spacing w:after="0" w:line="240" w:lineRule="auto"/>
              <w:rPr>
                <w:color w:val="000000"/>
              </w:rPr>
            </w:pPr>
          </w:p>
          <w:p w:rsidR="006600D1" w:rsidRDefault="006600D1" w:rsidP="00A20440">
            <w:pPr>
              <w:spacing w:after="0" w:line="240" w:lineRule="auto"/>
              <w:rPr>
                <w:color w:val="000000"/>
              </w:rPr>
            </w:pPr>
          </w:p>
          <w:p w:rsidR="006600D1" w:rsidRDefault="006600D1" w:rsidP="00A20440">
            <w:pPr>
              <w:spacing w:after="0" w:line="240" w:lineRule="auto"/>
              <w:rPr>
                <w:color w:val="000000"/>
              </w:rPr>
            </w:pPr>
          </w:p>
          <w:p w:rsidR="006600D1" w:rsidRDefault="006600D1" w:rsidP="00A20440">
            <w:pPr>
              <w:spacing w:after="0" w:line="240" w:lineRule="auto"/>
              <w:rPr>
                <w:color w:val="000000"/>
              </w:rPr>
            </w:pPr>
          </w:p>
          <w:p w:rsidR="006600D1" w:rsidRDefault="006600D1" w:rsidP="00A20440">
            <w:pPr>
              <w:spacing w:after="0" w:line="240" w:lineRule="auto"/>
              <w:rPr>
                <w:color w:val="000000"/>
              </w:rPr>
            </w:pPr>
          </w:p>
          <w:p w:rsidR="006600D1" w:rsidRDefault="006600D1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Честване празника на читалището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773372" w:rsidRDefault="00843312" w:rsidP="007733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  <w:r w:rsidR="00773372">
              <w:rPr>
                <w:color w:val="000000"/>
              </w:rPr>
              <w:t xml:space="preserve"> </w:t>
            </w:r>
          </w:p>
          <w:p w:rsidR="00773372" w:rsidRDefault="00773372" w:rsidP="00773372">
            <w:pPr>
              <w:spacing w:after="0" w:line="240" w:lineRule="auto"/>
              <w:rPr>
                <w:color w:val="000000"/>
              </w:rPr>
            </w:pPr>
          </w:p>
          <w:p w:rsidR="00773372" w:rsidRDefault="00773372" w:rsidP="007733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773372" w:rsidRDefault="00773372" w:rsidP="007733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6600D1" w:rsidRDefault="006600D1" w:rsidP="006600D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773372" w:rsidRDefault="00773372" w:rsidP="00C81085">
            <w:pPr>
              <w:spacing w:after="0" w:line="240" w:lineRule="auto"/>
              <w:rPr>
                <w:color w:val="000000"/>
              </w:rPr>
            </w:pPr>
          </w:p>
        </w:tc>
      </w:tr>
      <w:tr w:rsidR="00843312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30 </w:t>
            </w:r>
            <w:r w:rsidR="00E67722">
              <w:rPr>
                <w:color w:val="FFFFFF"/>
              </w:rPr>
              <w:t>–</w:t>
            </w:r>
            <w:r>
              <w:rPr>
                <w:color w:val="FFFFFF"/>
              </w:rPr>
              <w:t xml:space="preserve"> 31. </w:t>
            </w:r>
            <w:r w:rsidR="00E67722">
              <w:rPr>
                <w:color w:val="FFFFFF"/>
              </w:rPr>
              <w:t>М</w:t>
            </w:r>
            <w:r>
              <w:rPr>
                <w:color w:val="FFFFFF"/>
              </w:rPr>
              <w:t>ай</w:t>
            </w:r>
          </w:p>
          <w:p w:rsidR="00843312" w:rsidRDefault="00843312" w:rsidP="00A20440">
            <w:pPr>
              <w:spacing w:after="0" w:line="240" w:lineRule="auto"/>
              <w:rPr>
                <w:color w:val="FFFFFF"/>
              </w:rPr>
            </w:pPr>
          </w:p>
          <w:p w:rsidR="00843312" w:rsidRPr="00A20440" w:rsidRDefault="00843312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Pr="00A20440" w:rsidRDefault="0084331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Детски етнофестивал в Минерални бани, Хасковска област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43312" w:rsidRDefault="00843312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843312" w:rsidRDefault="00843312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Бележити дати – витрини, изложби по случай кръгли годишнини от рождението на видни личности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AB62C7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E37F9A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37F9A" w:rsidRDefault="00E37F9A" w:rsidP="00E37F9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май – м. ноември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37F9A" w:rsidRDefault="00E37F9A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във фолклорни събори и фестивали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37F9A" w:rsidRDefault="00E37F9A" w:rsidP="00E37F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E37F9A" w:rsidRDefault="00E37F9A" w:rsidP="00E37F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E37F9A" w:rsidRDefault="00E37F9A" w:rsidP="00AB62C7">
            <w:pPr>
              <w:spacing w:after="0" w:line="240" w:lineRule="auto"/>
              <w:rPr>
                <w:color w:val="000000"/>
              </w:rPr>
            </w:pPr>
          </w:p>
        </w:tc>
      </w:tr>
      <w:tr w:rsidR="007A317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7A3179" w:rsidRPr="007A3179" w:rsidRDefault="007A3179" w:rsidP="007A3179">
            <w:pPr>
              <w:spacing w:after="0" w:line="240" w:lineRule="auto"/>
              <w:rPr>
                <w:color w:val="FFFFFF"/>
              </w:rPr>
            </w:pPr>
            <w:r w:rsidRPr="007A3179">
              <w:rPr>
                <w:color w:val="FFFFFF"/>
              </w:rPr>
              <w:t>01.</w:t>
            </w:r>
            <w:r>
              <w:rPr>
                <w:color w:val="FFFFFF"/>
              </w:rPr>
              <w:t xml:space="preserve"> </w:t>
            </w:r>
            <w:r w:rsidRPr="007A3179">
              <w:rPr>
                <w:color w:val="FFFFFF"/>
              </w:rPr>
              <w:t>юни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A3179" w:rsidRDefault="007A3179" w:rsidP="00AB62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детето –  презентация, детски празник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A3179" w:rsidRDefault="007A3179" w:rsidP="007A31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7A3179" w:rsidRDefault="007A3179" w:rsidP="007A317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юни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Закриване на творчески сезон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AB62C7" w:rsidRDefault="00AB62C7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C0257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юни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ЦДГ „Детелина”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приказката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AB62C7" w:rsidRDefault="00AB62C7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01 – 06. Юни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Pr="00A20440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пл. Ларго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Pr="00A20440" w:rsidRDefault="00AB62C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„Детство мое” – празник за Деня на детето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B62C7" w:rsidRDefault="00AB62C7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Pr="00907DF9" w:rsidRDefault="00AB62C7" w:rsidP="00D07B21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color w:val="FFFFFF"/>
              </w:rPr>
            </w:pPr>
            <w:r w:rsidRPr="00907DF9">
              <w:rPr>
                <w:color w:val="FFFFFF"/>
              </w:rPr>
              <w:t>юни</w:t>
            </w:r>
          </w:p>
          <w:p w:rsidR="00AB62C7" w:rsidRPr="00E76410" w:rsidRDefault="00AB62C7" w:rsidP="00E7641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914E2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</w:t>
            </w:r>
          </w:p>
          <w:p w:rsidR="00AB62C7" w:rsidRDefault="00AB62C7" w:rsidP="00914E25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914E2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Парка на селото</w:t>
            </w:r>
          </w:p>
          <w:p w:rsidR="00AB62C7" w:rsidRDefault="00AB62C7" w:rsidP="00914E25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914E25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AB62C7" w:rsidRDefault="00AB62C7" w:rsidP="00914E25">
            <w:pPr>
              <w:spacing w:after="0" w:line="240" w:lineRule="auto"/>
              <w:rPr>
                <w:color w:val="FFFFFF" w:themeColor="background1"/>
              </w:rPr>
            </w:pPr>
          </w:p>
          <w:p w:rsidR="00AB62C7" w:rsidRPr="00914E25" w:rsidRDefault="00AB62C7" w:rsidP="00914E25">
            <w:pPr>
              <w:spacing w:after="0" w:line="240" w:lineRule="auto"/>
              <w:rPr>
                <w:color w:val="FFFFFF"/>
              </w:rPr>
            </w:pPr>
            <w:r w:rsidRPr="00E76410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детето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AB62C7" w:rsidRDefault="00AB62C7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AB62C7" w:rsidRDefault="00AB62C7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907DF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DF9" w:rsidRDefault="00907DF9" w:rsidP="00D07B21">
            <w:pPr>
              <w:pStyle w:val="ab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color w:val="FFFFFF"/>
              </w:rPr>
            </w:pPr>
            <w:r>
              <w:rPr>
                <w:color w:val="FFFFFF"/>
              </w:rPr>
              <w:t>юни</w:t>
            </w:r>
          </w:p>
          <w:p w:rsidR="00907DF9" w:rsidRPr="00907DF9" w:rsidRDefault="00907DF9" w:rsidP="00907DF9">
            <w:pPr>
              <w:tabs>
                <w:tab w:val="left" w:pos="426"/>
              </w:tabs>
              <w:spacing w:after="0" w:line="240" w:lineRule="auto"/>
              <w:jc w:val="both"/>
              <w:rPr>
                <w:color w:val="FFFFFF"/>
              </w:rPr>
            </w:pPr>
            <w:r w:rsidRPr="00907DF9">
              <w:rPr>
                <w:color w:val="FFFFFF"/>
              </w:rPr>
              <w:t>НЧ „В. Р. Генчев-1924”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DF9" w:rsidRDefault="00907DF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 – откриване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DF9" w:rsidRDefault="00907DF9" w:rsidP="00907D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907DF9" w:rsidRDefault="00907DF9" w:rsidP="00907D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907DF9" w:rsidRDefault="00907DF9" w:rsidP="00914E25">
            <w:pPr>
              <w:spacing w:after="0" w:line="240" w:lineRule="auto"/>
              <w:rPr>
                <w:color w:val="000000"/>
              </w:rPr>
            </w:pP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Pr="00EA52A8" w:rsidRDefault="00EA52A8" w:rsidP="004D6A6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AB62C7" w:rsidRPr="00EA52A8">
              <w:rPr>
                <w:color w:val="FFFFFF"/>
              </w:rPr>
              <w:t>юни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Pr="0024120B" w:rsidRDefault="00AB62C7" w:rsidP="00A20440">
            <w:pPr>
              <w:spacing w:after="0" w:line="240" w:lineRule="auto"/>
              <w:rPr>
                <w:color w:val="FFFFFF" w:themeColor="background1"/>
              </w:rPr>
            </w:pPr>
            <w:r w:rsidRPr="0024120B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Pr="00A20440" w:rsidRDefault="00AB62C7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 – откриване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AB62C7" w:rsidRDefault="00AB62C7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05. юни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:rsidR="00AB62C7" w:rsidRDefault="000D033A" w:rsidP="000D033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Парка и около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околната среда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AB62C7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213D5A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13D5A" w:rsidRDefault="00213D5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05. – 07. </w:t>
            </w:r>
            <w:r w:rsidR="007A3179">
              <w:rPr>
                <w:color w:val="FFFFFF"/>
              </w:rPr>
              <w:t>Ю</w:t>
            </w:r>
            <w:r>
              <w:rPr>
                <w:color w:val="FFFFFF"/>
              </w:rPr>
              <w:t>ни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13D5A" w:rsidRDefault="00213D5A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международен конкурс за рисунка „Земята – наш дом“ гр. Силистра</w:t>
            </w:r>
          </w:p>
          <w:p w:rsidR="00213D5A" w:rsidRDefault="00213D5A" w:rsidP="00914E25">
            <w:pPr>
              <w:spacing w:after="0" w:line="240" w:lineRule="auto"/>
              <w:rPr>
                <w:color w:val="000000"/>
              </w:rPr>
            </w:pPr>
          </w:p>
          <w:p w:rsidR="00213D5A" w:rsidRDefault="00213D5A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НФФ „Насред мегдана в Арбанаси“</w:t>
            </w:r>
          </w:p>
          <w:p w:rsidR="00213D5A" w:rsidRDefault="00213D5A" w:rsidP="00914E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13D5A" w:rsidRDefault="00213D5A" w:rsidP="00213D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213D5A" w:rsidRDefault="00213D5A" w:rsidP="00213D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юни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</w:t>
            </w:r>
          </w:p>
          <w:p w:rsidR="000D033A" w:rsidRDefault="000D033A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приятелството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0D033A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D033A" w:rsidRDefault="000D033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 юни</w:t>
            </w:r>
          </w:p>
          <w:p w:rsidR="000D033A" w:rsidRDefault="000D033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D033A" w:rsidRDefault="000D033A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Прожекция на филма „Пропуснат живот“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D033A" w:rsidRDefault="000D033A" w:rsidP="000D033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0D033A" w:rsidRDefault="000D033A" w:rsidP="000D033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0D033A" w:rsidRDefault="000D033A" w:rsidP="00055D7F">
            <w:pPr>
              <w:spacing w:after="0" w:line="240" w:lineRule="auto"/>
              <w:rPr>
                <w:color w:val="000000"/>
              </w:rPr>
            </w:pPr>
          </w:p>
        </w:tc>
      </w:tr>
      <w:tr w:rsidR="007A317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7A3179" w:rsidRDefault="007A317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юни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A3179" w:rsidRDefault="007A317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конкурс „Нарисувай ми песен“ – гр. Бургас</w:t>
            </w:r>
          </w:p>
          <w:p w:rsidR="007A3179" w:rsidRDefault="007A317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фестивал на руската песен – гр. София</w:t>
            </w:r>
          </w:p>
          <w:p w:rsidR="007A3179" w:rsidRDefault="007A317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Национален </w:t>
            </w:r>
            <w:r>
              <w:rPr>
                <w:color w:val="000000"/>
              </w:rPr>
              <w:lastRenderedPageBreak/>
              <w:t>фестивал на школите по изкуствата – гр. Пловдив</w:t>
            </w:r>
          </w:p>
          <w:p w:rsidR="007A3179" w:rsidRDefault="007A317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фестивал „Нежни чувства“ – гр. Пловдив</w:t>
            </w:r>
          </w:p>
          <w:p w:rsidR="007A3179" w:rsidRDefault="007A317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фестивал „Пъстра шевица“ – гр. Червен бряг</w:t>
            </w:r>
          </w:p>
          <w:p w:rsidR="001B599D" w:rsidRDefault="001B599D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музикален празник – гр. Габрово</w:t>
            </w:r>
          </w:p>
          <w:p w:rsidR="001B599D" w:rsidRDefault="001B599D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акордеонен конкурс – гр. Русе</w:t>
            </w:r>
          </w:p>
          <w:p w:rsidR="001B599D" w:rsidRDefault="001B599D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Международен конкурс „Обичаме България“ – гр. София</w:t>
            </w:r>
          </w:p>
          <w:p w:rsidR="001B599D" w:rsidRDefault="001B599D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Международния хоров фестивал – гр. Габрово</w:t>
            </w:r>
          </w:p>
          <w:p w:rsidR="007A3179" w:rsidRDefault="007A3179" w:rsidP="00914E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75D5D" w:rsidRDefault="00975D5D" w:rsidP="00975D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НЧ’’Развитие-1869’’</w:t>
            </w:r>
          </w:p>
          <w:p w:rsidR="007A3179" w:rsidRDefault="00975D5D" w:rsidP="00975D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24. юни 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Поляните на селото</w:t>
            </w:r>
          </w:p>
          <w:p w:rsidR="00AB62C7" w:rsidRDefault="00AB62C7" w:rsidP="00055D7F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>НЧ „Над</w:t>
            </w:r>
            <w:r w:rsidR="000D033A">
              <w:rPr>
                <w:color w:val="FFFFFF" w:themeColor="background1"/>
              </w:rPr>
              <w:t>е</w:t>
            </w:r>
            <w:r w:rsidRPr="00055D7F">
              <w:rPr>
                <w:color w:val="FFFFFF" w:themeColor="background1"/>
              </w:rPr>
              <w:t xml:space="preserve">жда-1925” </w:t>
            </w:r>
          </w:p>
          <w:p w:rsidR="00AB62C7" w:rsidRDefault="00AB62C7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AB62C7" w:rsidRDefault="00180A7F" w:rsidP="00055D7F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Поляна край селото</w:t>
            </w:r>
          </w:p>
          <w:p w:rsidR="00AB62C7" w:rsidRDefault="00AB62C7" w:rsidP="00055D7F">
            <w:pPr>
              <w:spacing w:after="0" w:line="240" w:lineRule="auto"/>
              <w:rPr>
                <w:color w:val="FFFFFF" w:themeColor="background1"/>
              </w:rPr>
            </w:pPr>
          </w:p>
          <w:p w:rsidR="00180A7F" w:rsidRDefault="00AB62C7" w:rsidP="00055D7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Дневен център за възрастни хора</w:t>
            </w:r>
            <w:r w:rsidR="00180A7F" w:rsidRPr="00907DF9">
              <w:rPr>
                <w:color w:val="FFFFFF"/>
              </w:rPr>
              <w:t xml:space="preserve"> </w:t>
            </w:r>
          </w:p>
          <w:p w:rsidR="00180A7F" w:rsidRDefault="00180A7F" w:rsidP="00055D7F">
            <w:pPr>
              <w:spacing w:after="0" w:line="240" w:lineRule="auto"/>
              <w:rPr>
                <w:color w:val="FFFFFF"/>
              </w:rPr>
            </w:pPr>
          </w:p>
          <w:p w:rsidR="00AB62C7" w:rsidRDefault="00180A7F" w:rsidP="00055D7F">
            <w:pPr>
              <w:spacing w:after="0" w:line="240" w:lineRule="auto"/>
              <w:rPr>
                <w:color w:val="FFFFFF" w:themeColor="background1"/>
              </w:rPr>
            </w:pPr>
            <w:r w:rsidRPr="00907DF9">
              <w:rPr>
                <w:color w:val="FFFFFF"/>
              </w:rPr>
              <w:t>НЧ „В. Р. Генчев-1924”</w:t>
            </w:r>
          </w:p>
          <w:p w:rsidR="00180A7F" w:rsidRPr="00055D7F" w:rsidRDefault="00180A7F" w:rsidP="00055D7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Еньовден</w:t>
            </w:r>
            <w:r w:rsidR="000A5806">
              <w:rPr>
                <w:color w:val="000000"/>
              </w:rPr>
              <w:t xml:space="preserve"> – празник на билките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AB62C7" w:rsidRDefault="00AB62C7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AB62C7" w:rsidRDefault="00AB62C7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180A7F" w:rsidRDefault="00180A7F" w:rsidP="00180A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80A7F" w:rsidRDefault="00180A7F" w:rsidP="00180A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180A7F" w:rsidRDefault="00180A7F" w:rsidP="00C0257A">
            <w:pPr>
              <w:spacing w:after="0" w:line="240" w:lineRule="auto"/>
              <w:rPr>
                <w:color w:val="000000"/>
              </w:rPr>
            </w:pPr>
          </w:p>
        </w:tc>
      </w:tr>
      <w:tr w:rsidR="000D033A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0D033A" w:rsidRDefault="000D033A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юни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D033A" w:rsidRDefault="000D033A" w:rsidP="000D033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тържества в АЕК „Етъра“: „Еньовден“, кулинарен фестивал</w:t>
            </w:r>
          </w:p>
          <w:p w:rsidR="000D033A" w:rsidRDefault="000D033A" w:rsidP="000D033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Детски ромски фестивал „Отворено сърце“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0D033A" w:rsidRDefault="000D033A" w:rsidP="000D033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0D033A" w:rsidRDefault="000D033A" w:rsidP="000D033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0D033A" w:rsidRDefault="000D033A" w:rsidP="00914E25">
            <w:pPr>
              <w:spacing w:after="0" w:line="240" w:lineRule="auto"/>
              <w:rPr>
                <w:color w:val="000000"/>
              </w:rPr>
            </w:pPr>
          </w:p>
        </w:tc>
      </w:tr>
      <w:tr w:rsidR="00FD18BE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D18BE" w:rsidRDefault="00FA601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юни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D18BE" w:rsidRDefault="00FA6013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21-ви фолклорен фестивал – гр. Павликени</w:t>
            </w:r>
          </w:p>
          <w:p w:rsidR="00FA6013" w:rsidRDefault="00FA6013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Международен фестивал „Добруджа Мандра Градина“ – Румъния</w:t>
            </w:r>
          </w:p>
          <w:p w:rsidR="00FA6013" w:rsidRDefault="00FA6013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Петропавловски събор за народно творчество</w:t>
            </w:r>
          </w:p>
          <w:p w:rsidR="00FA6013" w:rsidRDefault="00FA6013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16-ти Балкански събор на българската песен – гр. Априлци</w:t>
            </w:r>
          </w:p>
          <w:p w:rsidR="00907DF9" w:rsidRDefault="00907DF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Посещение на Бачковски манастир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DF9" w:rsidRDefault="00907DF9" w:rsidP="00907DF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жда-1925” с. Туркинча </w:t>
            </w:r>
          </w:p>
          <w:p w:rsidR="00907DF9" w:rsidRDefault="00907DF9" w:rsidP="00907DF9">
            <w:pPr>
              <w:spacing w:after="0" w:line="240" w:lineRule="auto"/>
              <w:rPr>
                <w:color w:val="000000"/>
              </w:rPr>
            </w:pPr>
          </w:p>
          <w:p w:rsidR="00FD18BE" w:rsidRDefault="00FD18BE" w:rsidP="00914E25">
            <w:pPr>
              <w:spacing w:after="0" w:line="240" w:lineRule="auto"/>
              <w:rPr>
                <w:color w:val="000000"/>
              </w:rPr>
            </w:pP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26. юни 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</w:t>
            </w:r>
            <w:r w:rsidRPr="00302896">
              <w:rPr>
                <w:color w:val="FFFFFF" w:themeColor="background1"/>
              </w:rPr>
              <w:lastRenderedPageBreak/>
              <w:t>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Световен ден за борба с наркотичните вещества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0884069054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15. юни – 31. Август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 за ученици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юни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  <w:p w:rsidR="00554A35" w:rsidRDefault="00554A35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AB62C7" w:rsidRDefault="00AB62C7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юли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CE3B3F" w:rsidRDefault="00CE3B3F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CE3B3F" w:rsidRDefault="00CE3B3F" w:rsidP="00CE3B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  <w:p w:rsidR="00CE3B3F" w:rsidRDefault="00CE3B3F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CE3B3F" w:rsidRDefault="00CE3B3F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CE3B3F" w:rsidRDefault="00AB62C7" w:rsidP="00CE3B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CE3B3F" w:rsidRDefault="00CE3B3F" w:rsidP="00CE3B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НЧ „В. Р. Генчев-1924” с. Царева ливада</w:t>
            </w:r>
          </w:p>
          <w:p w:rsidR="00CE3B3F" w:rsidRDefault="00CE3B3F" w:rsidP="00C927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089679934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юли 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Малка лятна читалня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AB62C7" w:rsidRDefault="00AB62C7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CE3B3F" w:rsidP="004E089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</w:t>
            </w:r>
            <w:r w:rsidR="00AB62C7">
              <w:rPr>
                <w:color w:val="FFFFFF"/>
              </w:rPr>
              <w:t xml:space="preserve"> юли</w:t>
            </w:r>
          </w:p>
          <w:p w:rsidR="00AB62C7" w:rsidRDefault="00AB62C7" w:rsidP="004E0895">
            <w:pPr>
              <w:spacing w:after="0" w:line="240" w:lineRule="auto"/>
              <w:rPr>
                <w:color w:val="FFFFFF"/>
              </w:rPr>
            </w:pPr>
          </w:p>
          <w:p w:rsidR="00AB62C7" w:rsidRPr="004E0895" w:rsidRDefault="00AB62C7" w:rsidP="004E0895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CE3B3F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фолклорен събор „Лудогорие“ 2016</w:t>
            </w:r>
            <w:r w:rsidR="00A57E5B">
              <w:rPr>
                <w:color w:val="000000"/>
              </w:rPr>
              <w:t xml:space="preserve"> – гр. Разград</w:t>
            </w:r>
          </w:p>
          <w:p w:rsidR="00A57E5B" w:rsidRDefault="00A57E5B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във Фолклорен фестивал „Песни в полите на Балкана“ – с. Жълтеш</w:t>
            </w:r>
          </w:p>
          <w:p w:rsidR="00A57E5B" w:rsidRDefault="00A57E5B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фолклорен фестивал „Фолклорни пътеки“ – с. Поповци</w:t>
            </w:r>
          </w:p>
          <w:p w:rsidR="00A57E5B" w:rsidRDefault="00A57E5B" w:rsidP="00A57E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във фестивал „Тараклъка пее и танцува“ – с. Градище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AB62C7" w:rsidRDefault="00AB62C7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04. юли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Голям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американската култура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AB62C7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08. юли 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на пенсионера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пчеларите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AB62C7" w:rsidRDefault="00AB62C7" w:rsidP="009A4176">
            <w:pPr>
              <w:spacing w:after="0" w:line="240" w:lineRule="auto"/>
              <w:rPr>
                <w:color w:val="000000"/>
              </w:rPr>
            </w:pPr>
          </w:p>
          <w:p w:rsidR="00AB62C7" w:rsidRDefault="00AB62C7" w:rsidP="004E0895">
            <w:pPr>
              <w:spacing w:after="0" w:line="240" w:lineRule="auto"/>
              <w:rPr>
                <w:color w:val="000000"/>
              </w:rPr>
            </w:pP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13. юли 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Pr="00055D7F" w:rsidRDefault="00AB62C7" w:rsidP="00055D7F">
            <w:pPr>
              <w:spacing w:after="0" w:line="240" w:lineRule="auto"/>
              <w:rPr>
                <w:color w:val="FFFFFF" w:themeColor="background1"/>
              </w:rPr>
            </w:pPr>
            <w:r w:rsidRPr="00055D7F">
              <w:rPr>
                <w:color w:val="FFFFFF" w:themeColor="background1"/>
              </w:rPr>
              <w:t>НЧ „Над</w:t>
            </w:r>
            <w:r w:rsidR="006E42CF">
              <w:rPr>
                <w:color w:val="FFFFFF" w:themeColor="background1"/>
              </w:rPr>
              <w:t>е</w:t>
            </w:r>
            <w:r w:rsidRPr="00055D7F">
              <w:rPr>
                <w:color w:val="FFFFFF" w:themeColor="background1"/>
              </w:rPr>
              <w:t xml:space="preserve">жда-1925”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6E42CF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Гостуване на оркестър „Трапезица” гр. Велико Търново</w:t>
            </w:r>
          </w:p>
          <w:p w:rsidR="006E42CF" w:rsidRDefault="006E42CF" w:rsidP="00587E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055D7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AB62C7" w:rsidRDefault="00AB62C7" w:rsidP="00055D7F">
            <w:pPr>
              <w:spacing w:after="0" w:line="240" w:lineRule="auto"/>
              <w:rPr>
                <w:color w:val="000000"/>
              </w:rPr>
            </w:pPr>
          </w:p>
        </w:tc>
      </w:tr>
      <w:tr w:rsidR="006E42C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6E42CF" w:rsidRDefault="006E42C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юли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87E90" w:rsidRDefault="006E42CF" w:rsidP="00587E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фестивал „Фолклорни пътеки“ – гр. Габрово</w:t>
            </w:r>
            <w:r w:rsidR="00587E90">
              <w:rPr>
                <w:color w:val="000000"/>
              </w:rPr>
              <w:t xml:space="preserve"> </w:t>
            </w:r>
          </w:p>
          <w:p w:rsidR="00587E90" w:rsidRDefault="00587E90" w:rsidP="00587E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във фестивал „Тараклъка пее и танцува“ – с. Градище</w:t>
            </w:r>
          </w:p>
          <w:p w:rsidR="00587E90" w:rsidRDefault="00587E90" w:rsidP="00587E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фестивал „Искри от миналото“ – гр. Априлци</w:t>
            </w:r>
          </w:p>
          <w:p w:rsidR="00587E90" w:rsidRDefault="00587E90" w:rsidP="00587E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Беседа за Илинденско-преображенското въстание</w:t>
            </w:r>
          </w:p>
          <w:p w:rsidR="00587E90" w:rsidRDefault="00587E90" w:rsidP="00587E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Посещение на къща-музей „Йордан Йовков“ – с. Жеравна</w:t>
            </w:r>
          </w:p>
          <w:p w:rsidR="006E42CF" w:rsidRDefault="006E42CF" w:rsidP="00914E25">
            <w:pPr>
              <w:spacing w:after="0" w:line="240" w:lineRule="auto"/>
              <w:rPr>
                <w:color w:val="000000"/>
              </w:rPr>
            </w:pPr>
          </w:p>
          <w:p w:rsidR="00587E90" w:rsidRDefault="00587E90" w:rsidP="00914E25">
            <w:pPr>
              <w:spacing w:after="0" w:line="240" w:lineRule="auto"/>
              <w:rPr>
                <w:color w:val="000000"/>
              </w:rPr>
            </w:pPr>
          </w:p>
          <w:p w:rsidR="00587E90" w:rsidRDefault="00587E90" w:rsidP="00914E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87E90" w:rsidRDefault="00587E90" w:rsidP="00587E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6E42CF" w:rsidRDefault="006E42CF" w:rsidP="00055D7F">
            <w:pPr>
              <w:spacing w:after="0" w:line="240" w:lineRule="auto"/>
              <w:rPr>
                <w:color w:val="000000"/>
              </w:rPr>
            </w:pPr>
          </w:p>
        </w:tc>
      </w:tr>
      <w:tr w:rsidR="00587E90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87E90" w:rsidRDefault="00587E9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16. юли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87E90" w:rsidRDefault="00587E90" w:rsidP="00587E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Турнир по бридж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87E90" w:rsidRDefault="00587E90" w:rsidP="00587E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587E90" w:rsidRDefault="00587E90" w:rsidP="00587E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</w:t>
            </w:r>
            <w:r w:rsidR="00587E90">
              <w:rPr>
                <w:color w:val="FFFFFF"/>
              </w:rPr>
              <w:t>9</w:t>
            </w:r>
            <w:r>
              <w:rPr>
                <w:color w:val="FFFFFF"/>
              </w:rPr>
              <w:t xml:space="preserve"> –</w:t>
            </w:r>
            <w:r w:rsidR="00587E90">
              <w:rPr>
                <w:color w:val="FFFFFF"/>
              </w:rPr>
              <w:t>2</w:t>
            </w:r>
            <w:r>
              <w:rPr>
                <w:color w:val="FFFFFF"/>
              </w:rPr>
              <w:t xml:space="preserve"> 1. Юли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Кинофестивал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AB62C7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AB62C7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30.юли</w:t>
            </w: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</w:p>
          <w:p w:rsidR="00AB62C7" w:rsidRDefault="00AB62C7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Двор</w:t>
            </w:r>
            <w:r w:rsidR="0095106B">
              <w:rPr>
                <w:color w:val="FFFFFF"/>
              </w:rPr>
              <w:t>а</w:t>
            </w:r>
            <w:r>
              <w:rPr>
                <w:color w:val="FFFFFF"/>
              </w:rPr>
              <w:t xml:space="preserve">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на приятелството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B62C7" w:rsidRDefault="00AB62C7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B62C7" w:rsidRDefault="00AB62C7" w:rsidP="009A41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CE3B3F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E3B3F" w:rsidRDefault="00CE3B3F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юли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3B3F" w:rsidRDefault="00CE3B3F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Международен фолклорен фестивал – гр. Велико Търново – ЦИОФФ</w:t>
            </w:r>
          </w:p>
          <w:p w:rsidR="00CE3B3F" w:rsidRDefault="00CE3B3F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фолклорен събор – с. Кметовци</w:t>
            </w:r>
          </w:p>
          <w:p w:rsidR="00CE3B3F" w:rsidRDefault="00CE3B3F" w:rsidP="00CE3B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на ДЮТС „Балканджийче“ в Европейски фестивал </w:t>
            </w:r>
            <w:r w:rsidR="00587E9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Франция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E3B3F" w:rsidRDefault="00CE3B3F" w:rsidP="00CE3B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CE3B3F" w:rsidRDefault="00CE3B3F" w:rsidP="00CE3B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587E90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87E90" w:rsidRDefault="00587E9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юли</w:t>
            </w:r>
          </w:p>
          <w:p w:rsidR="00587E90" w:rsidRDefault="00587E90" w:rsidP="00A20440">
            <w:pPr>
              <w:spacing w:after="0" w:line="240" w:lineRule="auto"/>
              <w:rPr>
                <w:color w:val="FFFFFF"/>
              </w:rPr>
            </w:pPr>
          </w:p>
          <w:p w:rsidR="00587E90" w:rsidRDefault="00587E9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87E90" w:rsidRDefault="00587E90" w:rsidP="001E09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Бележити дати – витрини, изложби по случай кръгли годишнини от рождението на видни личности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87E90" w:rsidRDefault="00587E90" w:rsidP="001E09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587E90" w:rsidRDefault="00587E90" w:rsidP="001E095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587E90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587E90" w:rsidRPr="00EA52A8" w:rsidRDefault="00EA52A8" w:rsidP="004D6A6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587E90" w:rsidRPr="00EA52A8">
              <w:rPr>
                <w:color w:val="FFFFFF"/>
              </w:rPr>
              <w:t>август</w:t>
            </w:r>
          </w:p>
          <w:p w:rsidR="00587E90" w:rsidRDefault="00587E90" w:rsidP="00C61655">
            <w:pPr>
              <w:spacing w:after="0" w:line="240" w:lineRule="auto"/>
              <w:rPr>
                <w:color w:val="FFFFFF"/>
              </w:rPr>
            </w:pPr>
          </w:p>
          <w:p w:rsidR="00587E90" w:rsidRPr="00C61655" w:rsidRDefault="00587E90" w:rsidP="00C61655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87E90" w:rsidRDefault="00587E90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градинаря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587E90" w:rsidRDefault="00587E90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587E90" w:rsidRDefault="00587E90" w:rsidP="004E089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827D49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06. август</w:t>
            </w:r>
          </w:p>
          <w:p w:rsidR="00453085" w:rsidRDefault="00453085" w:rsidP="00827D49">
            <w:pPr>
              <w:spacing w:after="0" w:line="240" w:lineRule="auto"/>
              <w:rPr>
                <w:color w:val="FFFFFF"/>
              </w:rPr>
            </w:pPr>
          </w:p>
          <w:p w:rsidR="00453085" w:rsidRDefault="00453085" w:rsidP="00827D49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Малък салон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Открит турнир по тенис на маса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453085" w:rsidRDefault="00453085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C6165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август</w:t>
            </w:r>
          </w:p>
          <w:p w:rsidR="00453085" w:rsidRDefault="00453085" w:rsidP="00C61655">
            <w:pPr>
              <w:spacing w:after="0" w:line="240" w:lineRule="auto"/>
              <w:rPr>
                <w:color w:val="FFFFFF"/>
              </w:rPr>
            </w:pPr>
          </w:p>
          <w:p w:rsidR="00453085" w:rsidRPr="00C61655" w:rsidRDefault="00453085" w:rsidP="00C61655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„Трета възраст”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производителя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2E778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453085" w:rsidRDefault="00453085" w:rsidP="00C61655">
            <w:pPr>
              <w:spacing w:after="0" w:line="240" w:lineRule="auto"/>
              <w:rPr>
                <w:color w:val="000000"/>
              </w:rPr>
            </w:pP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D07B21">
            <w:pPr>
              <w:pStyle w:val="ab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color w:val="FFFFFF"/>
              </w:rPr>
            </w:pPr>
            <w:r w:rsidRPr="00A97328">
              <w:rPr>
                <w:color w:val="FFFFFF"/>
              </w:rPr>
              <w:t>август</w:t>
            </w:r>
          </w:p>
          <w:p w:rsidR="00453085" w:rsidRPr="00A97328" w:rsidRDefault="00453085" w:rsidP="00A97328">
            <w:pPr>
              <w:tabs>
                <w:tab w:val="left" w:pos="426"/>
              </w:tabs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младежта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A973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53085" w:rsidRDefault="00453085" w:rsidP="00A973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3862A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862A9" w:rsidRPr="00EA52A8" w:rsidRDefault="00EA52A8" w:rsidP="004D6A68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3862A9" w:rsidRPr="00EA52A8">
              <w:rPr>
                <w:color w:val="FFFFFF"/>
              </w:rPr>
              <w:t>август</w:t>
            </w:r>
          </w:p>
          <w:p w:rsidR="003862A9" w:rsidRDefault="003862A9" w:rsidP="003862A9">
            <w:pPr>
              <w:tabs>
                <w:tab w:val="left" w:pos="426"/>
              </w:tabs>
              <w:spacing w:after="0" w:line="240" w:lineRule="auto"/>
              <w:rPr>
                <w:color w:val="FFFFFF"/>
              </w:rPr>
            </w:pPr>
          </w:p>
          <w:p w:rsidR="003862A9" w:rsidRPr="003862A9" w:rsidRDefault="003862A9" w:rsidP="003862A9">
            <w:pPr>
              <w:tabs>
                <w:tab w:val="left" w:pos="426"/>
              </w:tabs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Двора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862A9" w:rsidRDefault="003862A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„Вечер на нашата улица“ – забавни игри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862A9" w:rsidRDefault="003862A9" w:rsidP="003862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3862A9" w:rsidRDefault="003862A9" w:rsidP="003862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3862A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862A9" w:rsidRPr="003862A9" w:rsidRDefault="003862A9" w:rsidP="003862A9">
            <w:pPr>
              <w:tabs>
                <w:tab w:val="left" w:pos="426"/>
              </w:tabs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 август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862A9" w:rsidRDefault="003862A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Посещение на музея на народните художествени занаяти – гр. Троян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862A9" w:rsidRDefault="003862A9" w:rsidP="003862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3862A9" w:rsidRDefault="003862A9" w:rsidP="00A97328">
            <w:pPr>
              <w:spacing w:after="0" w:line="240" w:lineRule="auto"/>
              <w:rPr>
                <w:color w:val="000000"/>
              </w:rPr>
            </w:pP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23. август</w:t>
            </w: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</w:p>
          <w:p w:rsidR="00453085" w:rsidRDefault="00453085" w:rsidP="003862A9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„Българо-английско приятелство”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Дискотека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2E778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453085" w:rsidRDefault="00453085" w:rsidP="00C61655">
            <w:pPr>
              <w:spacing w:after="0" w:line="240" w:lineRule="auto"/>
              <w:rPr>
                <w:color w:val="000000"/>
              </w:rPr>
            </w:pPr>
          </w:p>
        </w:tc>
      </w:tr>
      <w:tr w:rsidR="00646D64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646D64" w:rsidRDefault="00646D6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25. август</w:t>
            </w:r>
          </w:p>
          <w:p w:rsidR="00646D64" w:rsidRDefault="00646D64" w:rsidP="00A20440">
            <w:pPr>
              <w:spacing w:after="0" w:line="240" w:lineRule="auto"/>
              <w:rPr>
                <w:color w:val="FFFFFF"/>
              </w:rPr>
            </w:pPr>
          </w:p>
          <w:p w:rsidR="00646D64" w:rsidRDefault="00646D64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Двора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646D64" w:rsidRDefault="00646D64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Бързи, смели, сръчни – детски празник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646D64" w:rsidRDefault="00646D64" w:rsidP="00646D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646D64" w:rsidRDefault="00646D64" w:rsidP="00646D6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3862A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3862A9" w:rsidRDefault="003862A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август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862A9" w:rsidRDefault="003862A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Участие в Националния фолклорен фестивал </w:t>
            </w:r>
            <w:r w:rsidR="00E6772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Царевец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3862A9" w:rsidRDefault="003862A9" w:rsidP="003862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3862A9" w:rsidRDefault="003862A9" w:rsidP="002E7786">
            <w:pPr>
              <w:spacing w:after="0" w:line="240" w:lineRule="auto"/>
              <w:rPr>
                <w:color w:val="000000"/>
              </w:rPr>
            </w:pPr>
          </w:p>
          <w:p w:rsidR="00F5165D" w:rsidRDefault="00F5165D" w:rsidP="002E7786">
            <w:pPr>
              <w:spacing w:after="0" w:line="240" w:lineRule="auto"/>
              <w:rPr>
                <w:color w:val="000000"/>
              </w:rPr>
            </w:pP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28. август</w:t>
            </w: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Парка в селото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A973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Традиционен ден на селото – празничен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453085" w:rsidRDefault="0045308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240E7A" w:rsidRDefault="00240E7A" w:rsidP="00C61655">
            <w:pPr>
              <w:spacing w:after="0" w:line="240" w:lineRule="auto"/>
              <w:rPr>
                <w:color w:val="000000"/>
              </w:rPr>
            </w:pP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август</w:t>
            </w: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F5165D" w:rsidRDefault="00F5165D" w:rsidP="00A20440">
            <w:pPr>
              <w:spacing w:after="0" w:line="240" w:lineRule="auto"/>
              <w:rPr>
                <w:color w:val="FFFFFF"/>
              </w:rPr>
            </w:pPr>
          </w:p>
          <w:p w:rsidR="00F5165D" w:rsidRDefault="00F5165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плодородието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F5165D" w:rsidRDefault="00453085" w:rsidP="00F516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  <w:r w:rsidR="00F5165D">
              <w:rPr>
                <w:color w:val="000000"/>
              </w:rPr>
              <w:t xml:space="preserve"> </w:t>
            </w:r>
          </w:p>
          <w:p w:rsidR="00F5165D" w:rsidRDefault="00F5165D" w:rsidP="00F516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453085" w:rsidRDefault="00F5165D" w:rsidP="00F516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F5165D" w:rsidRDefault="00F5165D" w:rsidP="00C81085">
            <w:pPr>
              <w:spacing w:after="0" w:line="240" w:lineRule="auto"/>
              <w:rPr>
                <w:color w:val="000000"/>
              </w:rPr>
            </w:pPr>
          </w:p>
        </w:tc>
      </w:tr>
      <w:tr w:rsidR="00D92203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92203" w:rsidRDefault="00D92203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август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92203" w:rsidRDefault="00D92203" w:rsidP="00D922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събор „Кап. Дядо Никола“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92203" w:rsidRDefault="00D92203" w:rsidP="00D922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’’Развитие-1869’’</w:t>
            </w:r>
          </w:p>
          <w:p w:rsidR="00D92203" w:rsidRDefault="00D92203" w:rsidP="00D9220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август</w:t>
            </w: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</w:p>
          <w:p w:rsidR="00453085" w:rsidRDefault="00453085" w:rsidP="00A20440">
            <w:pPr>
              <w:spacing w:after="0" w:line="240" w:lineRule="auto"/>
              <w:rPr>
                <w:color w:val="FFFFFF" w:themeColor="background1"/>
                <w:lang w:val="en-US"/>
              </w:rPr>
            </w:pPr>
            <w:r w:rsidRPr="00302896">
              <w:rPr>
                <w:color w:val="FFFFFF" w:themeColor="background1"/>
              </w:rPr>
              <w:t>НЧ „Христо Ботев-1894”</w:t>
            </w:r>
          </w:p>
          <w:p w:rsidR="00453085" w:rsidRDefault="00453085" w:rsidP="00A20440">
            <w:pPr>
              <w:spacing w:after="0" w:line="240" w:lineRule="auto"/>
              <w:rPr>
                <w:color w:val="FFFFFF" w:themeColor="background1"/>
                <w:lang w:val="en-US"/>
              </w:rPr>
            </w:pPr>
          </w:p>
          <w:p w:rsidR="00453085" w:rsidRPr="00A97328" w:rsidRDefault="00453085" w:rsidP="00A20440">
            <w:pPr>
              <w:spacing w:after="0" w:line="240" w:lineRule="auto"/>
              <w:rPr>
                <w:color w:val="FFFFFF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Лятна работилница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453085" w:rsidRDefault="0045308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453085" w:rsidRDefault="00453085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53085" w:rsidRDefault="00453085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август</w:t>
            </w:r>
          </w:p>
          <w:p w:rsidR="00453085" w:rsidRDefault="00453085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A97328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Празник на кратуната в село Гостилица</w:t>
            </w:r>
          </w:p>
          <w:p w:rsidR="00453085" w:rsidRDefault="00453085" w:rsidP="00A97328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453085" w:rsidRDefault="00453085" w:rsidP="00A973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във Фолклорен събор „Капитан Дядо Никола“ – гр. Трявна</w:t>
            </w:r>
          </w:p>
          <w:p w:rsidR="00453085" w:rsidRDefault="00453085" w:rsidP="00A97328">
            <w:pPr>
              <w:spacing w:after="0" w:line="240" w:lineRule="auto"/>
              <w:rPr>
                <w:color w:val="000000"/>
              </w:rPr>
            </w:pPr>
          </w:p>
          <w:p w:rsidR="00453085" w:rsidRPr="00A97328" w:rsidRDefault="00453085" w:rsidP="00FB51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Детски кулинарен сле</w:t>
            </w:r>
            <w:r w:rsidR="00FB5129">
              <w:rPr>
                <w:color w:val="000000"/>
              </w:rPr>
              <w:t>д</w:t>
            </w:r>
            <w:r>
              <w:rPr>
                <w:color w:val="000000"/>
              </w:rPr>
              <w:t>обед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53085" w:rsidRDefault="00453085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септември</w:t>
            </w: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Площада пред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село Гостилица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453085" w:rsidRDefault="00453085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1D5A2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03.-05. </w:t>
            </w:r>
            <w:r w:rsidR="00E67722">
              <w:rPr>
                <w:color w:val="FFFFFF"/>
              </w:rPr>
              <w:t>С</w:t>
            </w:r>
            <w:r>
              <w:rPr>
                <w:color w:val="FFFFFF"/>
              </w:rPr>
              <w:t>ептември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Фестивал „Ракия-магия“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1D5A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1D5A29" w:rsidRDefault="001D5A29" w:rsidP="001D5A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1D5A29" w:rsidRDefault="001D5A29" w:rsidP="004E58D4">
            <w:pPr>
              <w:spacing w:after="0" w:line="240" w:lineRule="auto"/>
              <w:rPr>
                <w:color w:val="000000"/>
              </w:rPr>
            </w:pPr>
          </w:p>
        </w:tc>
      </w:tr>
      <w:tr w:rsidR="00FC401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C4015" w:rsidRDefault="00FC40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06. септември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C4015" w:rsidRDefault="00FC401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Девети Национален фолклорен фестивал „От Дунав до Балкана“ – гр. Борово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C4015" w:rsidRDefault="00FC4015" w:rsidP="00FC40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FC4015" w:rsidRDefault="00FC4015" w:rsidP="00FC40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FC4015" w:rsidRDefault="00FC4015" w:rsidP="004E58D4">
            <w:pPr>
              <w:spacing w:after="0" w:line="240" w:lineRule="auto"/>
              <w:rPr>
                <w:color w:val="000000"/>
              </w:rPr>
            </w:pPr>
          </w:p>
        </w:tc>
      </w:tr>
      <w:tr w:rsidR="00FC401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C4015" w:rsidRDefault="00FC40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15. септември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C4015" w:rsidRDefault="00FC401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Изложба на детски произведения,</w:t>
            </w:r>
          </w:p>
          <w:p w:rsidR="00FC4015" w:rsidRDefault="00FC4015" w:rsidP="00FC40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Изнесено изпълнение на ДГ „Гостиловче“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C4015" w:rsidRDefault="00FC4015" w:rsidP="00FC40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FC4015" w:rsidRDefault="00FC4015" w:rsidP="00FC40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FC401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C4015" w:rsidRDefault="00FC40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септември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кулинарен събор – гр. Габрово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1D5A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’’Развитие-1869’’</w:t>
            </w:r>
          </w:p>
          <w:p w:rsidR="00FC4015" w:rsidRDefault="001D5A29" w:rsidP="001D5A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FC401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C4015" w:rsidRDefault="00FC401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септември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C4015" w:rsidRDefault="00FC401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във фестивал „На хорото по терлици-2016“ – гр. Габрово</w:t>
            </w:r>
          </w:p>
          <w:p w:rsidR="00FC4015" w:rsidRDefault="00FC4015" w:rsidP="00FC40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във фестивал „Ветринци – пее“ – с. Ветринци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C4015" w:rsidRDefault="00FC4015" w:rsidP="00FC40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FC4015" w:rsidRDefault="00FC4015" w:rsidP="00FC40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20. септември</w:t>
            </w: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914E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Честване патрона на читалището „София, Вяра, Надежда, Любов”</w:t>
            </w:r>
          </w:p>
          <w:p w:rsidR="001D5A29" w:rsidRDefault="001D5A29" w:rsidP="00914E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2E778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453085" w:rsidRDefault="00453085" w:rsidP="00C61655">
            <w:pPr>
              <w:spacing w:after="0" w:line="240" w:lineRule="auto"/>
              <w:rPr>
                <w:color w:val="000000"/>
              </w:rPr>
            </w:pPr>
          </w:p>
        </w:tc>
      </w:tr>
      <w:tr w:rsidR="00453085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453085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</w:t>
            </w:r>
            <w:r w:rsidR="00453085">
              <w:rPr>
                <w:color w:val="FFFFFF"/>
              </w:rPr>
              <w:t>. септември</w:t>
            </w: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</w:p>
          <w:p w:rsidR="00453085" w:rsidRDefault="00453085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1D5A29" w:rsidP="001D5A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Изложба на детски рисунки</w:t>
            </w:r>
          </w:p>
          <w:p w:rsidR="00CB6CBD" w:rsidRDefault="00CB6CBD" w:rsidP="001D5A29">
            <w:pPr>
              <w:spacing w:after="0" w:line="240" w:lineRule="auto"/>
              <w:rPr>
                <w:color w:val="000000"/>
              </w:rPr>
            </w:pPr>
          </w:p>
          <w:p w:rsidR="00CB6CBD" w:rsidRDefault="00CB6CBD" w:rsidP="001D5A29">
            <w:pPr>
              <w:spacing w:after="0" w:line="240" w:lineRule="auto"/>
              <w:rPr>
                <w:color w:val="000000"/>
              </w:rPr>
            </w:pPr>
          </w:p>
          <w:p w:rsidR="00CB6CBD" w:rsidRDefault="00CB6CBD" w:rsidP="001D5A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453085" w:rsidRDefault="0045308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453085" w:rsidRDefault="00453085" w:rsidP="00C616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1D5A2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септември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Бележити дати – витрини, изложби по случай кръгли годишнини от рождението на видни личности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1D5A29" w:rsidRDefault="001D5A2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1D5A2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октомври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1D5A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Среща с писатели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1D5A2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Pr="00EA52A8" w:rsidRDefault="00EA52A8" w:rsidP="004D6A6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1D5A29" w:rsidRPr="00EA52A8">
              <w:rPr>
                <w:color w:val="FFFFFF"/>
              </w:rPr>
              <w:t>октомври</w:t>
            </w:r>
          </w:p>
          <w:p w:rsidR="001D5A29" w:rsidRPr="00DD020C" w:rsidRDefault="001D5A29" w:rsidP="00DD020C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24120B">
            <w:pPr>
              <w:spacing w:after="0" w:line="240" w:lineRule="auto"/>
              <w:rPr>
                <w:color w:val="FFFFFF" w:themeColor="background1"/>
              </w:rPr>
            </w:pPr>
            <w:r w:rsidRPr="0024120B">
              <w:rPr>
                <w:color w:val="FFFFFF" w:themeColor="background1"/>
              </w:rPr>
              <w:t>НЧ „Дряновска пробуда-2008”</w:t>
            </w:r>
          </w:p>
          <w:p w:rsidR="001D5A29" w:rsidRDefault="001D5A29" w:rsidP="0024120B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Default="001D5A29" w:rsidP="0024120B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Малък салон читалище</w:t>
            </w:r>
          </w:p>
          <w:p w:rsidR="001D5A29" w:rsidRDefault="001D5A29" w:rsidP="0024120B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Default="001D5A29" w:rsidP="004E58D4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„Трета възраст”</w:t>
            </w:r>
          </w:p>
          <w:p w:rsidR="001D5A29" w:rsidRDefault="001D5A29" w:rsidP="004E58D4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Default="001D5A29" w:rsidP="004E58D4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  <w:p w:rsidR="001D5A29" w:rsidRDefault="001D5A29" w:rsidP="004E58D4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Pr="0024120B" w:rsidRDefault="001D5A29" w:rsidP="004E58D4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Клуба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Pr="00A20440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музиката и поезията; Международен ден на възрастните хора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1D5A29" w:rsidRDefault="001D5A29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1D5A29" w:rsidRDefault="001D5A29" w:rsidP="003A2C40">
            <w:pPr>
              <w:spacing w:after="0" w:line="240" w:lineRule="auto"/>
              <w:rPr>
                <w:color w:val="000000"/>
              </w:rPr>
            </w:pPr>
          </w:p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1D5A29" w:rsidRDefault="001D5A29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1D5A29" w:rsidRDefault="001D5A29" w:rsidP="004E58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1D5A29" w:rsidRDefault="001D5A29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1D5A29" w:rsidRDefault="001D5A29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1D5A2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1D5A29" w:rsidP="0024120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</w:t>
            </w:r>
            <w:r w:rsidR="002373FD">
              <w:rPr>
                <w:color w:val="FFFFFF"/>
              </w:rPr>
              <w:t>4</w:t>
            </w:r>
            <w:r>
              <w:rPr>
                <w:color w:val="FFFFFF"/>
              </w:rPr>
              <w:t>. октомври</w:t>
            </w:r>
          </w:p>
          <w:p w:rsidR="001D5A29" w:rsidRDefault="001D5A29" w:rsidP="0024120B">
            <w:pPr>
              <w:spacing w:after="0" w:line="240" w:lineRule="auto"/>
              <w:rPr>
                <w:color w:val="FFFFFF"/>
              </w:rPr>
            </w:pPr>
          </w:p>
          <w:p w:rsidR="001D5A29" w:rsidRPr="0024120B" w:rsidRDefault="002373FD" w:rsidP="0024120B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  <w:r w:rsidR="001D5A29">
              <w:rPr>
                <w:color w:val="FFFFFF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поезията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1D5A29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07. октомври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  <w:r w:rsidRPr="0024120B">
              <w:rPr>
                <w:color w:val="FFFFFF" w:themeColor="background1"/>
              </w:rPr>
              <w:t>НЧ „Дряновска пробуда-2008”</w:t>
            </w: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Pr="0024120B" w:rsidRDefault="001D5A29" w:rsidP="00A204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Pr="00A20440" w:rsidRDefault="001D5A29" w:rsidP="00C21E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Отбелязване на 13</w:t>
            </w:r>
            <w:r w:rsidR="00C21EE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 от рождението на писателя Рачо Стоянов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1D5A29" w:rsidRDefault="001D5A29" w:rsidP="003A2C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2373FD" w:rsidRPr="00A20440" w:rsidTr="00BB461E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2373FD" w:rsidRPr="002373FD" w:rsidRDefault="002373FD" w:rsidP="002373F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14.</w:t>
            </w:r>
            <w:r w:rsidRPr="002373FD">
              <w:rPr>
                <w:color w:val="FFFFFF"/>
              </w:rPr>
              <w:t>октомври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373FD" w:rsidRDefault="002373FD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Празник на църквата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2373FD" w:rsidRDefault="002373FD" w:rsidP="002373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373FD" w:rsidRDefault="002373FD" w:rsidP="002373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1D5A2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 – 18. Октомври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1D5A29" w:rsidRPr="00A20440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пл. Ларго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Pr="00A20440" w:rsidRDefault="001D5A29" w:rsidP="003D54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Празници на гр. Дряново –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Община Дряново,</w:t>
            </w:r>
          </w:p>
          <w:p w:rsidR="001D5A29" w:rsidRDefault="001D5A29" w:rsidP="006B7D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’’Развитие-1869’’</w:t>
            </w:r>
          </w:p>
          <w:p w:rsidR="001D5A29" w:rsidRDefault="001D5A29" w:rsidP="006B7D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 ,</w:t>
            </w:r>
          </w:p>
          <w:p w:rsidR="001D5A29" w:rsidRDefault="001D5A29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C21EE8" w:rsidRDefault="001D5A29" w:rsidP="00C21E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  <w:p w:rsidR="00C21EE8" w:rsidRDefault="00C21EE8" w:rsidP="00C21E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1D5A29" w:rsidRDefault="001D5A29" w:rsidP="0024120B">
            <w:pPr>
              <w:spacing w:after="0" w:line="240" w:lineRule="auto"/>
              <w:rPr>
                <w:color w:val="000000"/>
              </w:rPr>
            </w:pPr>
          </w:p>
          <w:p w:rsidR="00C21EE8" w:rsidRDefault="00C21EE8" w:rsidP="0024120B">
            <w:pPr>
              <w:spacing w:after="0" w:line="240" w:lineRule="auto"/>
              <w:rPr>
                <w:color w:val="000000"/>
              </w:rPr>
            </w:pPr>
          </w:p>
        </w:tc>
      </w:tr>
      <w:tr w:rsidR="00DC50DC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C50DC" w:rsidRDefault="00DC50DC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19. октомври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C50DC" w:rsidRDefault="00DC50DC" w:rsidP="003D54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Посещение на архитектурния комплекс – паметник „Св. Иван Рилски“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C50DC" w:rsidRDefault="00DC50DC" w:rsidP="00DC50D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  <w:p w:rsidR="00DC50DC" w:rsidRDefault="00DC50DC" w:rsidP="0024120B">
            <w:pPr>
              <w:spacing w:after="0" w:line="240" w:lineRule="auto"/>
              <w:rPr>
                <w:color w:val="000000"/>
              </w:rPr>
            </w:pPr>
          </w:p>
        </w:tc>
      </w:tr>
      <w:tr w:rsidR="001D5A2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2373F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20. октомври</w:t>
            </w: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  <w:p w:rsidR="002373FD" w:rsidRDefault="002373FD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2373FD" w:rsidRDefault="002373FD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Малък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за борба с остеопорозата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2373FD" w:rsidRDefault="001D5A29" w:rsidP="002373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  <w:r w:rsidR="002373FD">
              <w:rPr>
                <w:color w:val="000000"/>
              </w:rPr>
              <w:t xml:space="preserve"> </w:t>
            </w:r>
          </w:p>
          <w:p w:rsidR="002373FD" w:rsidRDefault="002373FD" w:rsidP="002373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1D5A29" w:rsidRDefault="002373FD" w:rsidP="002373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2373FD" w:rsidRDefault="002373FD" w:rsidP="00A03066">
            <w:pPr>
              <w:spacing w:after="0" w:line="240" w:lineRule="auto"/>
              <w:rPr>
                <w:color w:val="000000"/>
              </w:rPr>
            </w:pPr>
          </w:p>
        </w:tc>
      </w:tr>
      <w:tr w:rsidR="00FC79E0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C79E0" w:rsidRDefault="00FC79E0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октомври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C79E0" w:rsidRDefault="00FC79E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събор-надпяване – гр. Нова Загора</w:t>
            </w:r>
          </w:p>
          <w:p w:rsidR="00FC79E0" w:rsidRDefault="00FC79E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конкурс „Морето не е за една ваканция“ – гр. Бургас</w:t>
            </w:r>
          </w:p>
          <w:p w:rsidR="00FC79E0" w:rsidRDefault="00FC79E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събор – надпяване – гр. Севлиево</w:t>
            </w:r>
          </w:p>
          <w:p w:rsidR="00FC79E0" w:rsidRDefault="00FC79E0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Участие в Национален фестивал на старата градска песен „Георги Бейков“ – гр. Свищов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C79E0" w:rsidRDefault="00FC79E0" w:rsidP="00FC79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’’Развитие-1869’’</w:t>
            </w:r>
          </w:p>
          <w:p w:rsidR="00FC79E0" w:rsidRDefault="00FC79E0" w:rsidP="00FC79E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C21EE8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21EE8" w:rsidRDefault="00C21EE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26. октомври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21EE8" w:rsidRDefault="00C21EE8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Димитровден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21EE8" w:rsidRDefault="00C21EE8" w:rsidP="00C21E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21EE8" w:rsidRDefault="00C21EE8" w:rsidP="00C21E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C21EE8" w:rsidRDefault="00C21EE8" w:rsidP="00A03066">
            <w:pPr>
              <w:spacing w:after="0" w:line="240" w:lineRule="auto"/>
              <w:rPr>
                <w:color w:val="000000"/>
              </w:rPr>
            </w:pPr>
          </w:p>
        </w:tc>
      </w:tr>
      <w:tr w:rsidR="001D5A2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октомври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764191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ПГИ „Рачо С</w:t>
            </w:r>
            <w:r w:rsidR="00C21EE8">
              <w:rPr>
                <w:color w:val="FFFFFF"/>
              </w:rPr>
              <w:t>тоянов” и СОУ „Максим Райкович”</w:t>
            </w:r>
          </w:p>
          <w:p w:rsidR="001D5A29" w:rsidRPr="00A20440" w:rsidRDefault="001D5A29" w:rsidP="00764191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Pr="00A20440" w:rsidRDefault="001D5A2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народните будители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C21EE8" w:rsidRDefault="00C21EE8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C21EE8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C21EE8" w:rsidRDefault="00C21EE8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30. октомври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21EE8" w:rsidRDefault="00C21EE8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Турнир по тенис на маса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C21EE8" w:rsidRDefault="00C21EE8" w:rsidP="00C21E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C21EE8" w:rsidRDefault="00C21EE8" w:rsidP="00C21EE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1D5A2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Pr="00EA52A8" w:rsidRDefault="00EA52A8" w:rsidP="00D37163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1D5A29" w:rsidRPr="00EA52A8">
              <w:rPr>
                <w:color w:val="FFFFFF"/>
              </w:rPr>
              <w:t>ноември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Читалището 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„Трета възраст”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Default="00792757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Клуб по интереси</w:t>
            </w:r>
            <w:r w:rsidR="001D5A29">
              <w:rPr>
                <w:color w:val="FFFFFF" w:themeColor="background1"/>
              </w:rPr>
              <w:t xml:space="preserve"> </w:t>
            </w: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Pr="00C0257A" w:rsidRDefault="001D5A29" w:rsidP="00C0257A">
            <w:pPr>
              <w:spacing w:after="0" w:line="240" w:lineRule="auto"/>
              <w:rPr>
                <w:color w:val="FFFFFF" w:themeColor="background1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796446" w:rsidRDefault="00796446" w:rsidP="00A20440">
            <w:pPr>
              <w:spacing w:after="0" w:line="240" w:lineRule="auto"/>
              <w:rPr>
                <w:color w:val="FFFFFF"/>
              </w:rPr>
            </w:pPr>
          </w:p>
          <w:p w:rsidR="00796446" w:rsidRDefault="0079644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народните будители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1D5A29" w:rsidRDefault="001D5A2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1D5A29" w:rsidRDefault="001D5A2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1D5A29" w:rsidRDefault="001D5A2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1D5A29" w:rsidRDefault="001D5A29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1D5A29" w:rsidRDefault="001D5A29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1D5A29" w:rsidRDefault="001D5A29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Настоятелството </w:t>
            </w:r>
          </w:p>
          <w:p w:rsidR="001D5A29" w:rsidRDefault="001D5A2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796446" w:rsidRDefault="001D5A29" w:rsidP="007964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  <w:r w:rsidR="00796446">
              <w:rPr>
                <w:color w:val="000000"/>
              </w:rPr>
              <w:t xml:space="preserve"> </w:t>
            </w:r>
          </w:p>
          <w:p w:rsidR="00796446" w:rsidRDefault="00796446" w:rsidP="007964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1D5A29" w:rsidRDefault="00796446" w:rsidP="007964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796446" w:rsidRDefault="00796446" w:rsidP="00C0257A">
            <w:pPr>
              <w:spacing w:after="0" w:line="240" w:lineRule="auto"/>
              <w:rPr>
                <w:color w:val="000000"/>
              </w:rPr>
            </w:pPr>
          </w:p>
        </w:tc>
      </w:tr>
      <w:tr w:rsidR="00796446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796446" w:rsidRDefault="00796446" w:rsidP="0079644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01.</w:t>
            </w:r>
            <w:r w:rsidRPr="00796446">
              <w:rPr>
                <w:color w:val="FFFFFF"/>
              </w:rPr>
              <w:t>ноември</w:t>
            </w:r>
            <w:r>
              <w:rPr>
                <w:color w:val="FFFFFF"/>
              </w:rPr>
              <w:t xml:space="preserve"> </w:t>
            </w:r>
          </w:p>
          <w:p w:rsidR="00796446" w:rsidRDefault="00796446" w:rsidP="00796446">
            <w:pPr>
              <w:spacing w:after="0" w:line="240" w:lineRule="auto"/>
              <w:rPr>
                <w:color w:val="FFFFFF"/>
              </w:rPr>
            </w:pPr>
          </w:p>
          <w:p w:rsidR="00796446" w:rsidRDefault="00796446" w:rsidP="0079644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В „Wild Horses”</w:t>
            </w:r>
          </w:p>
          <w:p w:rsidR="00796446" w:rsidRDefault="00796446" w:rsidP="00796446">
            <w:pPr>
              <w:spacing w:after="0" w:line="240" w:lineRule="auto"/>
              <w:rPr>
                <w:color w:val="FFFFFF"/>
              </w:rPr>
            </w:pPr>
          </w:p>
          <w:p w:rsidR="00796446" w:rsidRPr="00796446" w:rsidRDefault="00796446" w:rsidP="00796446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96446" w:rsidRDefault="0079644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Хелуин – празник на тиквата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96446" w:rsidRDefault="00796446" w:rsidP="007964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796446" w:rsidRDefault="00796446" w:rsidP="007964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796446" w:rsidRDefault="00796446" w:rsidP="00CC5B17">
            <w:pPr>
              <w:spacing w:after="0" w:line="240" w:lineRule="auto"/>
              <w:rPr>
                <w:color w:val="000000"/>
              </w:rPr>
            </w:pPr>
          </w:p>
        </w:tc>
      </w:tr>
      <w:tr w:rsidR="00796446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796446" w:rsidRPr="00907509" w:rsidRDefault="00907509" w:rsidP="00907509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03.</w:t>
            </w:r>
            <w:r w:rsidR="00796446" w:rsidRPr="00907509">
              <w:rPr>
                <w:color w:val="FFFFFF"/>
              </w:rPr>
              <w:t>ноември</w:t>
            </w:r>
          </w:p>
          <w:p w:rsidR="00796446" w:rsidRPr="00796446" w:rsidRDefault="00796446" w:rsidP="00796446">
            <w:pPr>
              <w:spacing w:after="0" w:line="240" w:lineRule="auto"/>
              <w:ind w:left="360"/>
              <w:rPr>
                <w:color w:val="FFFFFF"/>
              </w:rPr>
            </w:pPr>
          </w:p>
          <w:p w:rsidR="00796446" w:rsidRPr="00796446" w:rsidRDefault="00796446" w:rsidP="00796446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96446" w:rsidRDefault="0079644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българския художник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96446" w:rsidRDefault="00796446" w:rsidP="007964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796446" w:rsidRDefault="00796446" w:rsidP="007964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796446" w:rsidRDefault="00796446" w:rsidP="00CC5B17">
            <w:pPr>
              <w:spacing w:after="0" w:line="240" w:lineRule="auto"/>
              <w:rPr>
                <w:color w:val="000000"/>
              </w:rPr>
            </w:pPr>
          </w:p>
        </w:tc>
      </w:tr>
      <w:tr w:rsidR="00F96FA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F96FA9" w:rsidRPr="00F96FA9" w:rsidRDefault="00F96FA9" w:rsidP="00F96FA9">
            <w:pPr>
              <w:spacing w:after="0" w:line="240" w:lineRule="auto"/>
              <w:jc w:val="both"/>
              <w:rPr>
                <w:color w:val="FFFFFF"/>
              </w:rPr>
            </w:pPr>
            <w:r>
              <w:rPr>
                <w:color w:val="FFFFFF"/>
              </w:rPr>
              <w:t xml:space="preserve">13. </w:t>
            </w:r>
            <w:r w:rsidRPr="00F96FA9">
              <w:rPr>
                <w:color w:val="FFFFFF"/>
              </w:rPr>
              <w:t>ноември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96FA9" w:rsidRDefault="00F96FA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Концерт на камерна група за народна музика „Болярско настроение“ – гр. Павликени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96FA9" w:rsidRDefault="00F96FA9" w:rsidP="00F96F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„Надежда-1925” с. Туркинча</w:t>
            </w:r>
          </w:p>
          <w:p w:rsidR="00F96FA9" w:rsidRDefault="00F96FA9" w:rsidP="00A03066">
            <w:pPr>
              <w:spacing w:after="0" w:line="240" w:lineRule="auto"/>
              <w:rPr>
                <w:color w:val="000000"/>
              </w:rPr>
            </w:pPr>
          </w:p>
        </w:tc>
      </w:tr>
      <w:tr w:rsidR="001D5A2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21. ноември</w:t>
            </w:r>
          </w:p>
          <w:p w:rsidR="001D5A29" w:rsidRDefault="0079644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„В. Р. Генчев-1924”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В „Wild Horses”</w:t>
            </w:r>
            <w:r>
              <w:rPr>
                <w:color w:val="FFFFFF"/>
                <w:lang w:val="en-US"/>
              </w:rPr>
              <w:t xml:space="preserve"> </w:t>
            </w:r>
          </w:p>
          <w:p w:rsidR="00796446" w:rsidRPr="00796446" w:rsidRDefault="00796446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Хоремаг в с. Туркинча</w:t>
            </w:r>
          </w:p>
          <w:p w:rsidR="00F96FA9" w:rsidRDefault="00F96FA9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Салона на читалището</w:t>
            </w:r>
          </w:p>
          <w:p w:rsidR="00F96FA9" w:rsidRDefault="00F96FA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F96FA9" w:rsidRDefault="001D5A29" w:rsidP="00F96FA9">
            <w:pPr>
              <w:spacing w:after="0" w:line="240" w:lineRule="auto"/>
              <w:rPr>
                <w:color w:val="FFFFFF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  <w:r w:rsidR="00F96FA9">
              <w:rPr>
                <w:color w:val="FFFFFF"/>
              </w:rPr>
              <w:t xml:space="preserve"> </w:t>
            </w:r>
          </w:p>
          <w:p w:rsidR="00F96FA9" w:rsidRDefault="00F96FA9" w:rsidP="00F96FA9">
            <w:pPr>
              <w:spacing w:after="0" w:line="240" w:lineRule="auto"/>
              <w:rPr>
                <w:color w:val="FFFFFF"/>
              </w:rPr>
            </w:pPr>
          </w:p>
          <w:p w:rsidR="00F96FA9" w:rsidRDefault="00F96FA9" w:rsidP="00F96FA9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1D5A29" w:rsidRDefault="001D5A2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F96FA9" w:rsidRDefault="00F96FA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F96FA9" w:rsidRPr="00C0257A" w:rsidRDefault="00F96FA9" w:rsidP="00A20440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Ден на християнското семейство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4803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1D5A29" w:rsidRDefault="001D5A29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1D5A29" w:rsidRDefault="001D5A29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1D5A29" w:rsidRDefault="001D5A29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1D5A29" w:rsidRDefault="001D5A29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F96FA9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1D5A29" w:rsidRDefault="001D5A2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1D5A29" w:rsidRDefault="001D5A2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1D5A29" w:rsidRDefault="001D5A29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1D5A29" w:rsidRDefault="001D5A29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  <w:p w:rsidR="00F96FA9" w:rsidRDefault="00F96FA9" w:rsidP="00C81085">
            <w:pPr>
              <w:spacing w:after="0" w:line="240" w:lineRule="auto"/>
              <w:rPr>
                <w:color w:val="000000"/>
              </w:rPr>
            </w:pPr>
          </w:p>
          <w:p w:rsidR="00F96FA9" w:rsidRDefault="001D5A2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F96FA9" w:rsidRDefault="001D5A2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  <w:r w:rsidR="00F96FA9">
              <w:rPr>
                <w:color w:val="000000"/>
              </w:rPr>
              <w:t xml:space="preserve"> </w:t>
            </w:r>
          </w:p>
          <w:p w:rsidR="001D5A29" w:rsidRDefault="00F96FA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F96FA9" w:rsidRDefault="00F96FA9" w:rsidP="00C0257A">
            <w:pPr>
              <w:spacing w:after="0" w:line="240" w:lineRule="auto"/>
              <w:rPr>
                <w:color w:val="000000"/>
              </w:rPr>
            </w:pPr>
          </w:p>
          <w:p w:rsidR="00F96FA9" w:rsidRDefault="00F96FA9" w:rsidP="00C0257A">
            <w:pPr>
              <w:spacing w:after="0" w:line="240" w:lineRule="auto"/>
              <w:rPr>
                <w:color w:val="000000"/>
              </w:rPr>
            </w:pPr>
          </w:p>
        </w:tc>
      </w:tr>
      <w:tr w:rsidR="001D5A2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24. ноември</w:t>
            </w: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</w:p>
          <w:p w:rsidR="001D5A29" w:rsidRDefault="001D5A29" w:rsidP="00A20440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1D5A29" w:rsidRDefault="001D5A2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на танца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F96FA9" w:rsidRDefault="001D5A29" w:rsidP="00F96FA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</w:t>
            </w:r>
            <w:r w:rsidR="00F96FA9">
              <w:rPr>
                <w:color w:val="000000"/>
              </w:rPr>
              <w:t xml:space="preserve"> </w:t>
            </w:r>
          </w:p>
          <w:p w:rsidR="001D5A29" w:rsidRDefault="001D5A2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-1894” с. Гостилица</w:t>
            </w:r>
          </w:p>
          <w:p w:rsidR="001D5A29" w:rsidRDefault="001D5A2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90750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28. ноември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„Пътуване по света“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9075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07509" w:rsidRDefault="00907509" w:rsidP="009075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907509" w:rsidRDefault="00907509" w:rsidP="00F96FA9">
            <w:pPr>
              <w:spacing w:after="0" w:line="240" w:lineRule="auto"/>
              <w:rPr>
                <w:color w:val="000000"/>
              </w:rPr>
            </w:pPr>
          </w:p>
        </w:tc>
      </w:tr>
      <w:tr w:rsidR="00796446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796446" w:rsidRDefault="00796446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ноември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96446" w:rsidRDefault="00796446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Среща на поколенията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796446" w:rsidRDefault="00796446" w:rsidP="007964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796446" w:rsidRDefault="00796446" w:rsidP="0079644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796446" w:rsidRDefault="00796446" w:rsidP="00F96FA9">
            <w:pPr>
              <w:spacing w:after="0" w:line="240" w:lineRule="auto"/>
              <w:rPr>
                <w:color w:val="000000"/>
              </w:rPr>
            </w:pPr>
          </w:p>
        </w:tc>
      </w:tr>
      <w:tr w:rsidR="0090750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ноември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Бележити дати – витрини, изложби по случай кръгли годишнини от рождението на видни личности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07509" w:rsidRDefault="0090750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90750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Pr="00EA52A8" w:rsidRDefault="00EA52A8" w:rsidP="00D37163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907509" w:rsidRPr="00EA52A8">
              <w:rPr>
                <w:color w:val="FFFFFF"/>
              </w:rPr>
              <w:t>декември</w:t>
            </w:r>
          </w:p>
          <w:p w:rsidR="00907509" w:rsidRDefault="00907509" w:rsidP="00764191">
            <w:pPr>
              <w:spacing w:after="0" w:line="240" w:lineRule="auto"/>
              <w:rPr>
                <w:color w:val="FFFFFF" w:themeColor="background1"/>
              </w:rPr>
            </w:pPr>
          </w:p>
          <w:p w:rsidR="00907509" w:rsidRPr="00764191" w:rsidRDefault="00907509" w:rsidP="00764191">
            <w:pPr>
              <w:spacing w:after="0" w:line="240" w:lineRule="auto"/>
              <w:rPr>
                <w:color w:val="FFFFFF" w:themeColor="background1"/>
              </w:rPr>
            </w:pPr>
            <w:r w:rsidRPr="00764191">
              <w:rPr>
                <w:color w:val="FFFFFF" w:themeColor="background1"/>
              </w:rPr>
              <w:t>НЧ „Дряновска пробуда-2008”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Pr="00A20440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Конкурс „Рождество Христово”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907509" w:rsidRDefault="00907509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90750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Pr="00EA52A8" w:rsidRDefault="00EA52A8" w:rsidP="00D37163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907509" w:rsidRPr="00EA52A8">
              <w:rPr>
                <w:color w:val="FFFFFF"/>
              </w:rPr>
              <w:t>декември</w:t>
            </w:r>
          </w:p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  <w:p w:rsidR="00907509" w:rsidRPr="00F13792" w:rsidRDefault="00907509" w:rsidP="00F1379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Световен ден за борба със СПИН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07509" w:rsidRDefault="00907509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90750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Pr="00EA52A8" w:rsidRDefault="00EA52A8" w:rsidP="00D37163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м. </w:t>
            </w:r>
            <w:r w:rsidR="00907509" w:rsidRPr="00EA52A8">
              <w:rPr>
                <w:color w:val="FFFFFF"/>
              </w:rPr>
              <w:t>декември</w:t>
            </w:r>
          </w:p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</w:p>
          <w:p w:rsidR="00907509" w:rsidRPr="00F13792" w:rsidRDefault="00907509" w:rsidP="00F1379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lastRenderedPageBreak/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Международен ден на хора с увреждания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Тел. 0884069054</w:t>
            </w:r>
          </w:p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Дружество на инвалида „Дискодуратера”</w:t>
            </w:r>
          </w:p>
        </w:tc>
      </w:tr>
      <w:tr w:rsidR="0090750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05. декември</w:t>
            </w:r>
          </w:p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</w:p>
          <w:p w:rsidR="00907509" w:rsidRPr="00F13792" w:rsidRDefault="00907509" w:rsidP="00F13792">
            <w:pPr>
              <w:spacing w:after="0" w:line="240" w:lineRule="auto"/>
              <w:rPr>
                <w:color w:val="FFFFFF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Международен ден на доброволеца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90750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06. декември</w:t>
            </w:r>
          </w:p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В „Wild Horses”</w:t>
            </w:r>
          </w:p>
          <w:p w:rsidR="00287C28" w:rsidRDefault="00287C28" w:rsidP="00F13792">
            <w:pPr>
              <w:spacing w:after="0" w:line="240" w:lineRule="auto"/>
              <w:rPr>
                <w:color w:val="FFFFFF"/>
              </w:rPr>
            </w:pPr>
          </w:p>
          <w:p w:rsidR="00287C28" w:rsidRPr="00F13792" w:rsidRDefault="00287C28" w:rsidP="00F13792">
            <w:pPr>
              <w:spacing w:after="0" w:line="240" w:lineRule="auto"/>
              <w:rPr>
                <w:color w:val="FFFFFF"/>
                <w:lang w:val="en-US"/>
              </w:rPr>
            </w:pPr>
            <w:r>
              <w:rPr>
                <w:color w:val="FFFFFF"/>
              </w:rPr>
              <w:t>с. Туркинча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Никулден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287C28" w:rsidRDefault="00907509" w:rsidP="00287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  <w:r w:rsidR="00287C28">
              <w:rPr>
                <w:color w:val="000000"/>
              </w:rPr>
              <w:t xml:space="preserve"> </w:t>
            </w:r>
          </w:p>
          <w:p w:rsidR="00287C28" w:rsidRDefault="00287C28" w:rsidP="00287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</w:t>
            </w:r>
            <w:r w:rsidR="00994C0F">
              <w:rPr>
                <w:color w:val="000000"/>
              </w:rPr>
              <w:t>е</w:t>
            </w:r>
            <w:r>
              <w:rPr>
                <w:color w:val="000000"/>
              </w:rPr>
              <w:t>жда-1925” с. Туркинча</w:t>
            </w:r>
          </w:p>
          <w:p w:rsidR="00287C28" w:rsidRDefault="00287C28" w:rsidP="00287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287C28" w:rsidRDefault="00287C28" w:rsidP="00287C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</w:tc>
      </w:tr>
      <w:tr w:rsidR="00907509" w:rsidRPr="00A20440" w:rsidTr="00241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15 – 22. </w:t>
            </w:r>
            <w:r w:rsidR="00E67722">
              <w:rPr>
                <w:color w:val="FFFFFF"/>
              </w:rPr>
              <w:t>Д</w:t>
            </w:r>
            <w:r>
              <w:rPr>
                <w:color w:val="FFFFFF"/>
              </w:rPr>
              <w:t>екември</w:t>
            </w:r>
          </w:p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Библиотеката</w:t>
            </w:r>
          </w:p>
          <w:p w:rsidR="00907509" w:rsidRDefault="00907509" w:rsidP="00F13792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3D54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Откриване ателие за сурвакарски и коледни атрибути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07509" w:rsidRDefault="00907509" w:rsidP="00F137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907509" w:rsidRDefault="00907509" w:rsidP="00F13792">
            <w:pPr>
              <w:spacing w:after="0" w:line="240" w:lineRule="auto"/>
              <w:rPr>
                <w:color w:val="000000"/>
              </w:rPr>
            </w:pPr>
          </w:p>
        </w:tc>
      </w:tr>
      <w:tr w:rsidR="00907509" w:rsidRPr="00A20440" w:rsidTr="00CC5B1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16 – 18.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Pr="00A20440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Pr="00A20440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Коледен концерт, изложба, награждаване на участниците от конкурса „Рождество Христово”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907509" w:rsidRDefault="00907509" w:rsidP="0024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A00C72" w:rsidRPr="00A20440" w:rsidTr="00CC5B1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A00C72" w:rsidRDefault="00A00C7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 декември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0C72" w:rsidRDefault="00A00C7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Коледни чудеса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00C72" w:rsidRDefault="00A00C72" w:rsidP="00A00C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00C72" w:rsidRDefault="00A00C72" w:rsidP="00A00C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907509" w:rsidRPr="00A20440" w:rsidTr="00CC5B1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</w:t>
            </w:r>
            <w:r w:rsidR="00A00C72">
              <w:rPr>
                <w:color w:val="FFFFFF"/>
              </w:rPr>
              <w:t>2</w:t>
            </w:r>
            <w:r>
              <w:rPr>
                <w:color w:val="FFFFFF"/>
              </w:rPr>
              <w:t>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Малък салон читалище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Запалване светлините на коледната елха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07509" w:rsidRDefault="0090750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907509" w:rsidRPr="00A20440" w:rsidTr="00CC5B1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23 – 28. </w:t>
            </w:r>
            <w:r w:rsidR="00E67722">
              <w:rPr>
                <w:color w:val="FFFFFF"/>
              </w:rPr>
              <w:t>Д</w:t>
            </w:r>
            <w:r>
              <w:rPr>
                <w:color w:val="FFFFFF"/>
              </w:rPr>
              <w:t>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Театрален салон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Коледно – новогодишни тържества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„Наджда-1925” с. Туркинча</w:t>
            </w:r>
          </w:p>
        </w:tc>
      </w:tr>
      <w:tr w:rsidR="00907509" w:rsidRPr="00A20440" w:rsidTr="00CC5B1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31.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На мегдана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Нова година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907509" w:rsidRDefault="0090750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907509" w:rsidRPr="00A20440" w:rsidTr="00A0306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Ритуална зала кметство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Клуб на пенсионера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Коледни празници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„В. Р. Генчев-1924” с. Царева ливада</w:t>
            </w:r>
          </w:p>
          <w:p w:rsidR="00907509" w:rsidRDefault="0090750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0896799394</w:t>
            </w:r>
          </w:p>
          <w:p w:rsidR="00907509" w:rsidRDefault="00907509" w:rsidP="00CC5B17">
            <w:pPr>
              <w:spacing w:after="0" w:line="240" w:lineRule="auto"/>
              <w:rPr>
                <w:color w:val="000000"/>
              </w:rPr>
            </w:pPr>
          </w:p>
          <w:p w:rsidR="00907509" w:rsidRDefault="00907509" w:rsidP="00CC5B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907509" w:rsidRDefault="00907509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„Наука-1922” с. Зая</w:t>
            </w:r>
          </w:p>
          <w:p w:rsidR="00907509" w:rsidRDefault="00907509" w:rsidP="00C810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0888120112</w:t>
            </w:r>
          </w:p>
        </w:tc>
      </w:tr>
      <w:tr w:rsidR="00907509" w:rsidRPr="00A20440" w:rsidTr="00C0257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 w:themeColor="background1"/>
              </w:rPr>
            </w:pPr>
            <w:r w:rsidRPr="00302896">
              <w:rPr>
                <w:color w:val="FFFFFF" w:themeColor="background1"/>
              </w:rPr>
              <w:t>НЧ „Христо Ботев-1894</w:t>
            </w:r>
            <w:r>
              <w:rPr>
                <w:color w:val="FFFFFF" w:themeColor="background1"/>
              </w:rPr>
              <w:t>”</w:t>
            </w:r>
          </w:p>
          <w:p w:rsidR="00A00C72" w:rsidRDefault="00A00C72" w:rsidP="00A20440">
            <w:pPr>
              <w:spacing w:after="0" w:line="240" w:lineRule="auto"/>
              <w:rPr>
                <w:color w:val="FFFFFF" w:themeColor="background1"/>
              </w:rPr>
            </w:pPr>
          </w:p>
          <w:p w:rsidR="00A00C72" w:rsidRDefault="00A00C72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Библиотека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Коледна работилница</w:t>
            </w:r>
          </w:p>
          <w:p w:rsidR="00592162" w:rsidRDefault="00592162" w:rsidP="00A20440">
            <w:pPr>
              <w:spacing w:after="0" w:line="240" w:lineRule="auto"/>
              <w:rPr>
                <w:color w:val="000000"/>
              </w:rPr>
            </w:pPr>
          </w:p>
          <w:p w:rsidR="00592162" w:rsidRDefault="00592162" w:rsidP="00A20440">
            <w:pPr>
              <w:spacing w:after="0" w:line="240" w:lineRule="auto"/>
              <w:rPr>
                <w:color w:val="000000"/>
              </w:rPr>
            </w:pPr>
          </w:p>
          <w:p w:rsidR="00592162" w:rsidRDefault="00592162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Музейна работилница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907509" w:rsidRDefault="00907509" w:rsidP="00A030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  <w:p w:rsidR="00A00C72" w:rsidRDefault="00A00C72" w:rsidP="00A00C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A00C72" w:rsidRDefault="00A00C72" w:rsidP="00A00C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A00C72" w:rsidRDefault="00A00C72" w:rsidP="00A03066">
            <w:pPr>
              <w:spacing w:after="0" w:line="240" w:lineRule="auto"/>
              <w:rPr>
                <w:color w:val="000000"/>
              </w:rPr>
            </w:pPr>
          </w:p>
          <w:p w:rsidR="00EF1272" w:rsidRDefault="00EF1272" w:rsidP="00A03066">
            <w:pPr>
              <w:spacing w:after="0" w:line="240" w:lineRule="auto"/>
              <w:rPr>
                <w:color w:val="000000"/>
              </w:rPr>
            </w:pPr>
          </w:p>
        </w:tc>
      </w:tr>
      <w:tr w:rsidR="00907509" w:rsidRPr="00A20440" w:rsidTr="00C0257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Коледен концерт в Дряново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907509" w:rsidRPr="00A20440" w:rsidTr="00C0257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 w:themeColor="background1"/>
              </w:rPr>
              <w:t>Парк хотел „Дряново”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Коледен концерт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907509" w:rsidRPr="00A20440" w:rsidTr="00C0257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Дядо Коледа по домовете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A92BDF" w:rsidRDefault="00A92BDF" w:rsidP="00C0257A">
            <w:pPr>
              <w:spacing w:after="0" w:line="240" w:lineRule="auto"/>
              <w:rPr>
                <w:color w:val="000000"/>
              </w:rPr>
            </w:pPr>
          </w:p>
          <w:p w:rsidR="00A92BDF" w:rsidRDefault="00A92BDF" w:rsidP="00C0257A">
            <w:pPr>
              <w:spacing w:after="0" w:line="240" w:lineRule="auto"/>
              <w:rPr>
                <w:color w:val="000000"/>
              </w:rPr>
            </w:pPr>
          </w:p>
        </w:tc>
      </w:tr>
      <w:tr w:rsidR="00907509" w:rsidRPr="00A20440" w:rsidTr="0098203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Коледни детски шоу програми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907509" w:rsidRPr="00A20440" w:rsidTr="0098203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76A7C"/>
          </w:tcPr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декември</w:t>
            </w: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</w:p>
          <w:p w:rsidR="00907509" w:rsidRDefault="00907509" w:rsidP="00A20440">
            <w:pPr>
              <w:spacing w:after="0" w:line="240" w:lineRule="auto"/>
              <w:rPr>
                <w:color w:val="FFFFFF"/>
              </w:rPr>
            </w:pPr>
            <w:r w:rsidRPr="00C0257A">
              <w:rPr>
                <w:color w:val="FFFFFF" w:themeColor="background1"/>
              </w:rPr>
              <w:t>НЧ’’Развитие-1869’’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4BACC6" w:themeColor="accent5"/>
            </w:tcBorders>
            <w:shd w:val="clear" w:color="auto" w:fill="EDF6F9"/>
          </w:tcPr>
          <w:p w:rsidR="00907509" w:rsidRDefault="00907509" w:rsidP="00A204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Конкурс за най-атрактивна коледна украса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4BACC6"/>
            </w:tcBorders>
            <w:shd w:val="clear" w:color="auto" w:fill="EDF6F9"/>
          </w:tcPr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907509" w:rsidRDefault="00907509" w:rsidP="00C025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</w:tbl>
    <w:p w:rsidR="00A3678F" w:rsidRDefault="00A3678F">
      <w:r>
        <w:br w:type="page"/>
      </w:r>
    </w:p>
    <w:p w:rsidR="00612F83" w:rsidRPr="00A3678F" w:rsidRDefault="00A3678F" w:rsidP="00A0712D">
      <w:pPr>
        <w:pStyle w:val="a7"/>
        <w:jc w:val="center"/>
        <w:rPr>
          <w:b/>
          <w:lang w:val="en-US"/>
        </w:rPr>
      </w:pPr>
      <w:r w:rsidRPr="00A3678F">
        <w:rPr>
          <w:b/>
        </w:rPr>
        <w:lastRenderedPageBreak/>
        <w:t>ЧЕСТВАНЕ НА ГОДИШНИНИ</w:t>
      </w:r>
    </w:p>
    <w:p w:rsidR="00A3678F" w:rsidRPr="00A3678F" w:rsidRDefault="00A3678F" w:rsidP="00A3678F">
      <w:pPr>
        <w:rPr>
          <w:lang w:val="en-US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E76F36" w:rsidRPr="00A20440" w:rsidTr="00F32A3F">
        <w:tc>
          <w:tcPr>
            <w:tcW w:w="2660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E76F36" w:rsidRPr="00A20440" w:rsidRDefault="00E76F36" w:rsidP="00F32A3F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ДАТА, МЯСТО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E76F36" w:rsidRPr="00A20440" w:rsidRDefault="00E76F36" w:rsidP="00F32A3F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КУЛТУРНА ПРОЯВА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F79646"/>
              <w:right w:val="nil"/>
            </w:tcBorders>
            <w:shd w:val="clear" w:color="auto" w:fill="FFFFFF"/>
          </w:tcPr>
          <w:p w:rsidR="00E76F36" w:rsidRPr="00A20440" w:rsidRDefault="00E76F36" w:rsidP="00F32A3F">
            <w:pPr>
              <w:spacing w:after="0" w:line="240" w:lineRule="auto"/>
              <w:jc w:val="center"/>
              <w:rPr>
                <w:bCs/>
                <w:color w:val="548DD4"/>
              </w:rPr>
            </w:pPr>
            <w:r w:rsidRPr="00A20440">
              <w:rPr>
                <w:bCs/>
                <w:color w:val="548DD4"/>
              </w:rPr>
              <w:t>ОРГАНИЗАТОР</w:t>
            </w:r>
          </w:p>
        </w:tc>
      </w:tr>
      <w:tr w:rsidR="00E76F3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827D49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</w:t>
            </w:r>
            <w:r w:rsidR="00E76F36">
              <w:rPr>
                <w:color w:val="FFFFFF"/>
              </w:rPr>
              <w:t xml:space="preserve">. </w:t>
            </w:r>
            <w:proofErr w:type="spellStart"/>
            <w:r w:rsidR="00E76F36">
              <w:rPr>
                <w:color w:val="FFFFFF"/>
                <w:lang w:val="en-US"/>
              </w:rPr>
              <w:t>януари</w:t>
            </w:r>
            <w:proofErr w:type="spellEnd"/>
          </w:p>
          <w:p w:rsidR="004E6E7A" w:rsidRPr="004E6E7A" w:rsidRDefault="004E6E7A" w:rsidP="00F32A3F">
            <w:pPr>
              <w:spacing w:after="0" w:line="240" w:lineRule="auto"/>
              <w:rPr>
                <w:color w:val="FFFFFF"/>
              </w:rPr>
            </w:pPr>
          </w:p>
          <w:p w:rsidR="00E76F36" w:rsidRPr="00B60828" w:rsidRDefault="00827D49" w:rsidP="00827D49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,,</w:t>
            </w:r>
            <w:r w:rsidRPr="00975CCF">
              <w:rPr>
                <w:color w:val="FFFFFF"/>
              </w:rPr>
              <w:t>Развитие-1869’’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Default="00827D4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95 г. от</w:t>
            </w:r>
            <w:r w:rsidR="00E76F36">
              <w:rPr>
                <w:color w:val="000000"/>
              </w:rPr>
              <w:t xml:space="preserve"> рождението на </w:t>
            </w:r>
            <w:r>
              <w:rPr>
                <w:color w:val="000000"/>
              </w:rPr>
              <w:t>Тодор Попов</w:t>
            </w:r>
          </w:p>
          <w:p w:rsidR="00827D49" w:rsidRDefault="00827D49" w:rsidP="00827D49">
            <w:pPr>
              <w:spacing w:after="0" w:line="240" w:lineRule="auto"/>
              <w:rPr>
                <w:color w:val="000000"/>
              </w:rPr>
            </w:pPr>
          </w:p>
          <w:p w:rsidR="00827D49" w:rsidRDefault="00827D4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65 г. от смъртта на Рачо Стоянов</w:t>
            </w:r>
          </w:p>
          <w:p w:rsidR="004E6E7A" w:rsidRDefault="004E6E7A" w:rsidP="00827D49">
            <w:pPr>
              <w:spacing w:after="0" w:line="240" w:lineRule="auto"/>
              <w:rPr>
                <w:color w:val="000000"/>
              </w:rPr>
            </w:pPr>
          </w:p>
          <w:p w:rsidR="004E6E7A" w:rsidRPr="00A20440" w:rsidRDefault="004E6E7A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45 г. от смъртта на </w:t>
            </w:r>
            <w:proofErr w:type="spellStart"/>
            <w:r>
              <w:rPr>
                <w:color w:val="000000"/>
              </w:rPr>
              <w:t>Месру</w:t>
            </w:r>
            <w:proofErr w:type="spellEnd"/>
            <w:r>
              <w:rPr>
                <w:color w:val="000000"/>
              </w:rPr>
              <w:t xml:space="preserve"> Мехмедов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827D49" w:rsidRDefault="00827D4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827D49" w:rsidRDefault="00827D49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E76F36" w:rsidRPr="00A20440" w:rsidRDefault="00E76F36" w:rsidP="00AA7E69">
            <w:pPr>
              <w:spacing w:after="0" w:line="240" w:lineRule="auto"/>
              <w:rPr>
                <w:color w:val="000000"/>
              </w:rPr>
            </w:pPr>
          </w:p>
        </w:tc>
      </w:tr>
      <w:tr w:rsidR="00B4274A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4274A" w:rsidRDefault="00B4274A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януари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4274A" w:rsidRDefault="00B4274A" w:rsidP="00B427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95 г. от рождението на Тодор Попов</w:t>
            </w:r>
          </w:p>
          <w:p w:rsidR="00B4274A" w:rsidRDefault="00B4274A" w:rsidP="00827D49">
            <w:pPr>
              <w:spacing w:after="0" w:line="240" w:lineRule="auto"/>
              <w:rPr>
                <w:color w:val="000000"/>
              </w:rPr>
            </w:pPr>
          </w:p>
          <w:p w:rsidR="00B4274A" w:rsidRDefault="00B4274A" w:rsidP="00827D4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75 г. от рождението на Илия Пехливанов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B4274A" w:rsidRDefault="00B4274A" w:rsidP="00B427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B4274A" w:rsidRDefault="00B4274A" w:rsidP="00B427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E76F3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B4274A" w:rsidRDefault="00B4274A" w:rsidP="00B4274A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февруари</w:t>
            </w:r>
          </w:p>
          <w:p w:rsidR="00E76F36" w:rsidRPr="00802B77" w:rsidRDefault="00B4274A" w:rsidP="00E76F36">
            <w:pPr>
              <w:rPr>
                <w:color w:val="FFFFFF"/>
              </w:rPr>
            </w:pPr>
            <w:r>
              <w:rPr>
                <w:color w:val="FFFFFF"/>
              </w:rPr>
              <w:t>Музикална зала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Default="00B4274A" w:rsidP="00B4274A">
            <w:pPr>
              <w:pStyle w:val="ab"/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 години от рождението на </w:t>
            </w:r>
            <w:proofErr w:type="spellStart"/>
            <w:r>
              <w:rPr>
                <w:color w:val="000000"/>
              </w:rPr>
              <w:t>Месру</w:t>
            </w:r>
            <w:proofErr w:type="spellEnd"/>
            <w:r>
              <w:rPr>
                <w:color w:val="000000"/>
              </w:rPr>
              <w:t xml:space="preserve"> Мехмедов</w:t>
            </w:r>
          </w:p>
          <w:p w:rsidR="00B4274A" w:rsidRDefault="00B4274A" w:rsidP="00B4274A">
            <w:pPr>
              <w:pStyle w:val="ab"/>
              <w:spacing w:after="0" w:line="240" w:lineRule="auto"/>
              <w:ind w:left="0"/>
              <w:jc w:val="both"/>
              <w:rPr>
                <w:color w:val="000000"/>
              </w:rPr>
            </w:pPr>
          </w:p>
          <w:p w:rsidR="00B4274A" w:rsidRPr="00A20440" w:rsidRDefault="00B4274A" w:rsidP="00B4274A">
            <w:pPr>
              <w:pStyle w:val="ab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215 г. от рождението на Архимандрит Максим </w:t>
            </w:r>
            <w:proofErr w:type="spellStart"/>
            <w:r>
              <w:rPr>
                <w:color w:val="000000"/>
              </w:rPr>
              <w:t>Райковим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B4274A" w:rsidRDefault="00B4274A" w:rsidP="00B427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76F36" w:rsidRPr="00A20440" w:rsidRDefault="00B4274A" w:rsidP="00B427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E76F3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4E6E7A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</w:t>
            </w:r>
            <w:r w:rsidR="00E76F36">
              <w:rPr>
                <w:color w:val="FFFFFF"/>
              </w:rPr>
              <w:t>. февруари</w:t>
            </w:r>
          </w:p>
          <w:p w:rsidR="00E76F36" w:rsidRDefault="00E76F36" w:rsidP="00F32A3F">
            <w:pPr>
              <w:spacing w:after="0" w:line="240" w:lineRule="auto"/>
              <w:rPr>
                <w:color w:val="FFFFFF"/>
              </w:rPr>
            </w:pPr>
          </w:p>
          <w:p w:rsidR="00E76F36" w:rsidRPr="00A20440" w:rsidRDefault="004E6E7A" w:rsidP="004E6E7A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,,</w:t>
            </w:r>
            <w:r w:rsidRPr="00975CCF">
              <w:rPr>
                <w:color w:val="FFFFFF"/>
              </w:rPr>
              <w:t>Развитие-1869’’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E76F36" w:rsidRPr="00A20440" w:rsidRDefault="004E6E7A" w:rsidP="004E6E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40 г. </w:t>
            </w:r>
            <w:r w:rsidR="00E76F3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т смъртта на Атанас </w:t>
            </w:r>
            <w:proofErr w:type="spellStart"/>
            <w:r>
              <w:rPr>
                <w:color w:val="000000"/>
              </w:rPr>
              <w:t>Смирнов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5D5E2"/>
          </w:tcPr>
          <w:p w:rsidR="004E6E7A" w:rsidRDefault="004E6E7A" w:rsidP="004E6E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4E6E7A" w:rsidRDefault="004E6E7A" w:rsidP="004E6E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  <w:p w:rsidR="00E76F36" w:rsidRPr="00A20440" w:rsidRDefault="00E76F36" w:rsidP="00E76F36">
            <w:pPr>
              <w:spacing w:after="0" w:line="240" w:lineRule="auto"/>
              <w:rPr>
                <w:color w:val="000000"/>
              </w:rPr>
            </w:pPr>
          </w:p>
        </w:tc>
      </w:tr>
      <w:tr w:rsidR="00E76F3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Default="00E76F36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 април</w:t>
            </w:r>
          </w:p>
          <w:p w:rsidR="00E76F36" w:rsidRDefault="00E76F36" w:rsidP="00F32A3F">
            <w:pPr>
              <w:spacing w:after="0" w:line="240" w:lineRule="auto"/>
              <w:rPr>
                <w:color w:val="FFFFFF"/>
              </w:rPr>
            </w:pPr>
          </w:p>
          <w:p w:rsidR="00E76F36" w:rsidRPr="00A20440" w:rsidRDefault="00E76F36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E202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Априлското въстание </w:t>
            </w:r>
            <w:r w:rsidR="00E67722">
              <w:rPr>
                <w:color w:val="000000"/>
              </w:rPr>
              <w:t>–</w:t>
            </w:r>
            <w:r>
              <w:rPr>
                <w:color w:val="000000"/>
              </w:rPr>
              <w:t>еманация на българския дух: 18</w:t>
            </w:r>
            <w:r w:rsidR="00E202A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години от рождението на Панайот Хитов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„Дряновска пробуда-2008”</w:t>
            </w:r>
          </w:p>
          <w:p w:rsidR="00E76F36" w:rsidRPr="00A20440" w:rsidRDefault="00E76F36" w:rsidP="00E76F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7-10-20</w:t>
            </w:r>
          </w:p>
        </w:tc>
      </w:tr>
      <w:tr w:rsidR="00E76F3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E76F36" w:rsidRPr="00EF1272" w:rsidRDefault="00EF1272" w:rsidP="00EF127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18. </w:t>
            </w:r>
            <w:r w:rsidR="00E76F36" w:rsidRPr="00EF1272">
              <w:rPr>
                <w:color w:val="FFFFFF"/>
              </w:rPr>
              <w:t>юли</w:t>
            </w:r>
          </w:p>
          <w:p w:rsidR="00EF1272" w:rsidRDefault="00EF1272" w:rsidP="00EF1272">
            <w:pPr>
              <w:spacing w:after="0" w:line="240" w:lineRule="auto"/>
              <w:rPr>
                <w:color w:val="FFFFFF"/>
              </w:rPr>
            </w:pPr>
          </w:p>
          <w:p w:rsidR="00E76F36" w:rsidRDefault="00EF1272" w:rsidP="00EF127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  <w:p w:rsidR="00D700C6" w:rsidRDefault="00D700C6" w:rsidP="00EF1272">
            <w:pPr>
              <w:spacing w:after="0" w:line="240" w:lineRule="auto"/>
              <w:rPr>
                <w:color w:val="FFFFFF"/>
              </w:rPr>
            </w:pPr>
          </w:p>
          <w:p w:rsidR="00D700C6" w:rsidRDefault="00D700C6" w:rsidP="00EF1272">
            <w:pPr>
              <w:spacing w:after="0" w:line="240" w:lineRule="auto"/>
              <w:rPr>
                <w:color w:val="FFFFFF"/>
              </w:rPr>
            </w:pPr>
          </w:p>
          <w:p w:rsidR="00D700C6" w:rsidRDefault="00D700C6" w:rsidP="00EF1272">
            <w:pPr>
              <w:spacing w:after="0" w:line="240" w:lineRule="auto"/>
              <w:rPr>
                <w:color w:val="FFFFFF"/>
              </w:rPr>
            </w:pPr>
          </w:p>
          <w:p w:rsidR="00D700C6" w:rsidRDefault="00D700C6" w:rsidP="00EF1272">
            <w:pPr>
              <w:spacing w:after="0" w:line="240" w:lineRule="auto"/>
              <w:rPr>
                <w:color w:val="FFFFFF"/>
              </w:rPr>
            </w:pPr>
          </w:p>
          <w:p w:rsidR="00D700C6" w:rsidRDefault="00D700C6" w:rsidP="00EF1272">
            <w:pPr>
              <w:spacing w:after="0" w:line="240" w:lineRule="auto"/>
              <w:rPr>
                <w:color w:val="FFFFFF"/>
              </w:rPr>
            </w:pPr>
          </w:p>
          <w:p w:rsidR="00D700C6" w:rsidRPr="00A20440" w:rsidRDefault="00D700C6" w:rsidP="00EF127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Салона на читалището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E76F36" w:rsidRPr="00A20440" w:rsidRDefault="00E76F36" w:rsidP="00EF12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1272">
              <w:rPr>
                <w:color w:val="000000"/>
              </w:rPr>
              <w:t>79 г. от рождението на Васил Левски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AA7E69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E76F36" w:rsidRDefault="00AA7E69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  <w:p w:rsidR="00655261" w:rsidRDefault="00655261" w:rsidP="00AA7E69">
            <w:pPr>
              <w:spacing w:after="0" w:line="240" w:lineRule="auto"/>
              <w:rPr>
                <w:color w:val="000000"/>
              </w:rPr>
            </w:pPr>
          </w:p>
          <w:p w:rsidR="00655261" w:rsidRDefault="00655261" w:rsidP="006552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D700C6" w:rsidRDefault="00655261" w:rsidP="00D700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  <w:r w:rsidR="00D700C6">
              <w:rPr>
                <w:color w:val="000000"/>
              </w:rPr>
              <w:t xml:space="preserve"> </w:t>
            </w:r>
          </w:p>
          <w:p w:rsidR="00D700C6" w:rsidRDefault="00D700C6" w:rsidP="00D700C6">
            <w:pPr>
              <w:spacing w:after="0" w:line="240" w:lineRule="auto"/>
              <w:rPr>
                <w:color w:val="000000"/>
              </w:rPr>
            </w:pPr>
          </w:p>
          <w:p w:rsidR="00D700C6" w:rsidRDefault="00D700C6" w:rsidP="00D700C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„Б. Пенев-1900” с. Длъгня</w:t>
            </w:r>
          </w:p>
          <w:p w:rsidR="00655261" w:rsidRDefault="00655261" w:rsidP="00655261">
            <w:pPr>
              <w:spacing w:after="0" w:line="240" w:lineRule="auto"/>
              <w:rPr>
                <w:color w:val="000000"/>
              </w:rPr>
            </w:pPr>
          </w:p>
          <w:p w:rsidR="00655261" w:rsidRPr="00A20440" w:rsidRDefault="00655261" w:rsidP="00AA7E69">
            <w:pPr>
              <w:spacing w:after="0" w:line="240" w:lineRule="auto"/>
              <w:rPr>
                <w:color w:val="000000"/>
              </w:rPr>
            </w:pPr>
          </w:p>
        </w:tc>
      </w:tr>
      <w:tr w:rsidR="00D700C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700C6" w:rsidRDefault="00D700C6" w:rsidP="006C4E4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юли</w:t>
            </w:r>
          </w:p>
          <w:p w:rsidR="00D700C6" w:rsidRDefault="00D700C6" w:rsidP="006C4E4D">
            <w:pPr>
              <w:spacing w:after="0" w:line="240" w:lineRule="auto"/>
              <w:rPr>
                <w:color w:val="FFFFFF"/>
              </w:rPr>
            </w:pPr>
          </w:p>
          <w:p w:rsidR="00D700C6" w:rsidRDefault="00D700C6" w:rsidP="006C4E4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Библиотека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Pr="00A20440" w:rsidRDefault="00D700C6" w:rsidP="006C4E4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166 години от рождението на Иван Вазов (1850-1921 ) – български писател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Pr="00624CA8" w:rsidRDefault="00D700C6" w:rsidP="006C4E4D">
            <w:pPr>
              <w:spacing w:after="0" w:line="240" w:lineRule="auto"/>
              <w:rPr>
                <w:color w:val="000000"/>
              </w:rPr>
            </w:pPr>
            <w:r w:rsidRPr="00624CA8">
              <w:rPr>
                <w:color w:val="000000"/>
              </w:rPr>
              <w:t>НЧ „Дряновска пробуда-2008”</w:t>
            </w:r>
          </w:p>
          <w:p w:rsidR="00D700C6" w:rsidRPr="00624CA8" w:rsidRDefault="00D700C6" w:rsidP="006C4E4D">
            <w:pPr>
              <w:spacing w:after="0" w:line="240" w:lineRule="auto"/>
              <w:rPr>
                <w:color w:val="000000"/>
              </w:rPr>
            </w:pPr>
            <w:r w:rsidRPr="00624CA8">
              <w:rPr>
                <w:color w:val="000000"/>
              </w:rPr>
              <w:t>Тел. 7-10-20</w:t>
            </w:r>
          </w:p>
        </w:tc>
      </w:tr>
      <w:tr w:rsidR="00D700C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20. юли</w:t>
            </w:r>
          </w:p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</w:p>
          <w:p w:rsidR="00D700C6" w:rsidRPr="00A20440" w:rsidRDefault="00D700C6" w:rsidP="00F32A3F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Pr="00A20440" w:rsidRDefault="00D700C6" w:rsidP="00EF12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178 г. от рождението на Христо Дряновски и 62 г. от полагането на основния камък, върху който е изградена читалищната сграда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D700C6" w:rsidRPr="00A20440" w:rsidRDefault="00D700C6" w:rsidP="00AA7E6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D700C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700C6" w:rsidRDefault="00D700C6" w:rsidP="00E6772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август</w:t>
            </w:r>
            <w:r w:rsidRPr="00975CCF">
              <w:rPr>
                <w:color w:val="FFFFFF"/>
              </w:rPr>
              <w:t xml:space="preserve"> </w:t>
            </w:r>
          </w:p>
          <w:p w:rsidR="00D700C6" w:rsidRDefault="00D700C6" w:rsidP="00E67722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,,</w:t>
            </w:r>
            <w:r w:rsidRPr="00975CCF">
              <w:rPr>
                <w:color w:val="FFFFFF"/>
              </w:rPr>
              <w:t>Развитие-1869’’</w:t>
            </w:r>
          </w:p>
          <w:p w:rsidR="00D700C6" w:rsidRDefault="00D700C6" w:rsidP="00E67722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F32A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80 г. от рождението на Николай </w:t>
            </w:r>
            <w:proofErr w:type="spellStart"/>
            <w:r>
              <w:rPr>
                <w:color w:val="000000"/>
              </w:rPr>
              <w:t>Гюзелев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E677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D700C6" w:rsidRDefault="00D700C6" w:rsidP="00E677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D700C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700C6" w:rsidRDefault="00D700C6" w:rsidP="00E67722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>м. август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F32A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130 г. от рождението на Дора Габе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Pr="00624CA8" w:rsidRDefault="00D700C6" w:rsidP="00624CA8">
            <w:pPr>
              <w:spacing w:after="0" w:line="240" w:lineRule="auto"/>
              <w:rPr>
                <w:color w:val="000000"/>
              </w:rPr>
            </w:pPr>
            <w:r w:rsidRPr="00624CA8">
              <w:rPr>
                <w:color w:val="000000"/>
              </w:rPr>
              <w:t>НЧ „Дряновска пробуда-2008”</w:t>
            </w:r>
          </w:p>
          <w:p w:rsidR="00D700C6" w:rsidRDefault="00D700C6" w:rsidP="00624CA8">
            <w:pPr>
              <w:spacing w:after="0" w:line="240" w:lineRule="auto"/>
              <w:rPr>
                <w:color w:val="000000"/>
              </w:rPr>
            </w:pPr>
            <w:r w:rsidRPr="00624CA8">
              <w:rPr>
                <w:color w:val="000000"/>
              </w:rPr>
              <w:t>Тел. 7-10-20</w:t>
            </w:r>
          </w:p>
        </w:tc>
      </w:tr>
      <w:tr w:rsidR="00D700C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700C6" w:rsidRDefault="00D700C6" w:rsidP="00624CA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 . септември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F32A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130 г. от рождението на </w:t>
            </w:r>
            <w:proofErr w:type="spellStart"/>
            <w:r>
              <w:rPr>
                <w:color w:val="000000"/>
              </w:rPr>
              <w:t>Ран</w:t>
            </w:r>
            <w:proofErr w:type="spellEnd"/>
            <w:r>
              <w:rPr>
                <w:color w:val="000000"/>
              </w:rPr>
              <w:t xml:space="preserve"> Босилек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Pr="00624CA8" w:rsidRDefault="00D700C6" w:rsidP="00624CA8">
            <w:pPr>
              <w:spacing w:after="0" w:line="240" w:lineRule="auto"/>
              <w:rPr>
                <w:color w:val="000000"/>
              </w:rPr>
            </w:pPr>
            <w:r w:rsidRPr="00624CA8">
              <w:rPr>
                <w:color w:val="000000"/>
              </w:rPr>
              <w:t>НЧ „Дряновска пробуда-2008”</w:t>
            </w:r>
          </w:p>
          <w:p w:rsidR="00D700C6" w:rsidRPr="00624CA8" w:rsidRDefault="00D700C6" w:rsidP="00624CA8">
            <w:pPr>
              <w:spacing w:after="0" w:line="240" w:lineRule="auto"/>
              <w:rPr>
                <w:color w:val="000000"/>
              </w:rPr>
            </w:pPr>
            <w:r w:rsidRPr="00624CA8">
              <w:rPr>
                <w:color w:val="000000"/>
              </w:rPr>
              <w:t>Тел. 7-10-20</w:t>
            </w:r>
          </w:p>
        </w:tc>
      </w:tr>
      <w:tr w:rsidR="00D700C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700C6" w:rsidRDefault="00D700C6" w:rsidP="00624CA8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07. октомври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F32A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133 г. от рождението на писателя Рачо Стоянов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Pr="00624CA8" w:rsidRDefault="00D700C6" w:rsidP="00624CA8">
            <w:pPr>
              <w:spacing w:after="0" w:line="240" w:lineRule="auto"/>
              <w:rPr>
                <w:color w:val="000000"/>
              </w:rPr>
            </w:pPr>
            <w:r w:rsidRPr="00624CA8">
              <w:rPr>
                <w:color w:val="000000"/>
              </w:rPr>
              <w:t>НЧ „Дряновска пробуда-2008”</w:t>
            </w:r>
          </w:p>
          <w:p w:rsidR="00D700C6" w:rsidRPr="00624CA8" w:rsidRDefault="00D700C6" w:rsidP="00624CA8">
            <w:pPr>
              <w:spacing w:after="0" w:line="240" w:lineRule="auto"/>
              <w:rPr>
                <w:color w:val="000000"/>
              </w:rPr>
            </w:pPr>
            <w:r w:rsidRPr="00624CA8">
              <w:rPr>
                <w:color w:val="000000"/>
              </w:rPr>
              <w:t>Тел. 7-10-20</w:t>
            </w:r>
          </w:p>
        </w:tc>
      </w:tr>
      <w:tr w:rsidR="00D700C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17. октомври</w:t>
            </w:r>
          </w:p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</w:p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НЧ ,,Христо Ботев-1894’’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6552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93 г. от рождението на Апостол </w:t>
            </w:r>
            <w:proofErr w:type="spellStart"/>
            <w:r>
              <w:rPr>
                <w:color w:val="000000"/>
              </w:rPr>
              <w:t>Карамитев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016F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„Христо Ботев-1894” с. Гостилица</w:t>
            </w:r>
          </w:p>
          <w:p w:rsidR="00D700C6" w:rsidRDefault="00D700C6" w:rsidP="00016F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0884069054</w:t>
            </w:r>
          </w:p>
        </w:tc>
      </w:tr>
      <w:tr w:rsidR="00D700C6" w:rsidRPr="00A20440" w:rsidTr="0065526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м. 0ктомври</w:t>
            </w:r>
          </w:p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</w:p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  <w:r w:rsidRPr="00975CCF">
              <w:rPr>
                <w:color w:val="FFFFFF"/>
              </w:rPr>
              <w:t>НЧ</w:t>
            </w:r>
            <w:r>
              <w:rPr>
                <w:color w:val="FFFFFF"/>
              </w:rPr>
              <w:t xml:space="preserve"> ,,</w:t>
            </w:r>
            <w:r w:rsidRPr="00975CCF">
              <w:rPr>
                <w:color w:val="FFFFFF"/>
              </w:rPr>
              <w:t>Развитие-1869’’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F32A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85 години от рождението на Ганчо Савов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НЧ’’Развитие-1869’’</w:t>
            </w:r>
          </w:p>
          <w:p w:rsidR="00D700C6" w:rsidRDefault="00D700C6" w:rsidP="00B0441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0676 7-55-74</w:t>
            </w:r>
          </w:p>
        </w:tc>
      </w:tr>
      <w:tr w:rsidR="00D700C6" w:rsidRPr="00A20440" w:rsidTr="0065526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76A7C"/>
          </w:tcPr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09. ноември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F32A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182 г. от рождението на Любен Каравелов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F6F9"/>
          </w:tcPr>
          <w:p w:rsidR="00D700C6" w:rsidRDefault="00D700C6" w:rsidP="006552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D700C6" w:rsidRDefault="00D700C6" w:rsidP="006552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  <w:tr w:rsidR="00D700C6" w:rsidRPr="00A20440" w:rsidTr="00F32A3F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76A7C"/>
          </w:tcPr>
          <w:p w:rsidR="00D700C6" w:rsidRDefault="00D700C6" w:rsidP="00F32A3F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07. декември</w:t>
            </w:r>
          </w:p>
        </w:tc>
        <w:tc>
          <w:tcPr>
            <w:tcW w:w="3481" w:type="dxa"/>
            <w:tcBorders>
              <w:top w:val="single" w:sz="4" w:space="0" w:color="auto"/>
              <w:bottom w:val="nil"/>
            </w:tcBorders>
            <w:shd w:val="clear" w:color="auto" w:fill="EDF6F9"/>
          </w:tcPr>
          <w:p w:rsidR="00D700C6" w:rsidRDefault="00D700C6" w:rsidP="00F32A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107 г. от рождението на Никола Вапцаров</w:t>
            </w: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  <w:shd w:val="clear" w:color="auto" w:fill="EDF6F9"/>
          </w:tcPr>
          <w:p w:rsidR="00D700C6" w:rsidRDefault="00D700C6" w:rsidP="006552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НЧ „Денчо Славов 1900” с. Ганчовец</w:t>
            </w:r>
          </w:p>
          <w:p w:rsidR="00D700C6" w:rsidRDefault="00D700C6" w:rsidP="006552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Тел. 0886660735</w:t>
            </w:r>
          </w:p>
        </w:tc>
      </w:tr>
    </w:tbl>
    <w:p w:rsidR="00612F83" w:rsidRPr="00612F83" w:rsidRDefault="00612F83" w:rsidP="00612F83"/>
    <w:sectPr w:rsidR="00612F83" w:rsidRPr="00612F83" w:rsidSect="00612F83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F2" w:rsidRDefault="007763F2" w:rsidP="00612F83">
      <w:pPr>
        <w:spacing w:after="0" w:line="240" w:lineRule="auto"/>
      </w:pPr>
      <w:r>
        <w:separator/>
      </w:r>
    </w:p>
  </w:endnote>
  <w:endnote w:type="continuationSeparator" w:id="0">
    <w:p w:rsidR="007763F2" w:rsidRDefault="007763F2" w:rsidP="0061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F2" w:rsidRDefault="007763F2" w:rsidP="00612F83">
      <w:pPr>
        <w:spacing w:after="0" w:line="240" w:lineRule="auto"/>
      </w:pPr>
      <w:r>
        <w:separator/>
      </w:r>
    </w:p>
  </w:footnote>
  <w:footnote w:type="continuationSeparator" w:id="0">
    <w:p w:rsidR="007763F2" w:rsidRDefault="007763F2" w:rsidP="0061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31"/>
      <w:gridCol w:w="1171"/>
    </w:tblGrid>
    <w:tr w:rsidR="00827D49" w:rsidRPr="00A20440" w:rsidTr="00A20440">
      <w:trPr>
        <w:trHeight w:val="288"/>
      </w:trPr>
      <w:tc>
        <w:tcPr>
          <w:tcW w:w="7765" w:type="dxa"/>
        </w:tcPr>
        <w:p w:rsidR="00827D49" w:rsidRPr="00A20440" w:rsidRDefault="00827D49" w:rsidP="00612F83">
          <w:pPr>
            <w:pStyle w:val="ac"/>
            <w:jc w:val="right"/>
            <w:rPr>
              <w:rFonts w:eastAsia="Times New Roman"/>
              <w:sz w:val="36"/>
              <w:szCs w:val="36"/>
            </w:rPr>
          </w:pPr>
          <w:r w:rsidRPr="00A20440">
            <w:rPr>
              <w:rFonts w:eastAsia="Times New Roman"/>
              <w:sz w:val="36"/>
              <w:szCs w:val="36"/>
            </w:rPr>
            <w:t>Община Дряново</w:t>
          </w:r>
        </w:p>
      </w:tc>
      <w:tc>
        <w:tcPr>
          <w:tcW w:w="1105" w:type="dxa"/>
        </w:tcPr>
        <w:p w:rsidR="00827D49" w:rsidRPr="004141FF" w:rsidRDefault="00827D49" w:rsidP="00612F83">
          <w:pPr>
            <w:pStyle w:val="ac"/>
            <w:rPr>
              <w:rFonts w:eastAsia="Times New Roman"/>
              <w:b/>
              <w:bCs/>
              <w:color w:val="4F81BD"/>
              <w:sz w:val="36"/>
              <w:szCs w:val="36"/>
              <w:lang w:val="en-US"/>
            </w:rPr>
          </w:pPr>
          <w:r>
            <w:rPr>
              <w:rFonts w:eastAsia="Times New Roman"/>
              <w:b/>
              <w:bCs/>
              <w:color w:val="4F81BD"/>
              <w:sz w:val="36"/>
              <w:szCs w:val="36"/>
            </w:rPr>
            <w:t>201</w:t>
          </w:r>
          <w:r>
            <w:rPr>
              <w:rFonts w:eastAsia="Times New Roman"/>
              <w:b/>
              <w:bCs/>
              <w:color w:val="4F81BD"/>
              <w:sz w:val="36"/>
              <w:szCs w:val="36"/>
              <w:lang w:val="en-US"/>
            </w:rPr>
            <w:t>6</w:t>
          </w:r>
        </w:p>
      </w:tc>
    </w:tr>
  </w:tbl>
  <w:p w:rsidR="00827D49" w:rsidRDefault="00827D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6C7"/>
    <w:multiLevelType w:val="hybridMultilevel"/>
    <w:tmpl w:val="83C81C62"/>
    <w:lvl w:ilvl="0" w:tplc="3018506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4FC"/>
    <w:multiLevelType w:val="hybridMultilevel"/>
    <w:tmpl w:val="2F809F92"/>
    <w:lvl w:ilvl="0" w:tplc="4BD80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5C54"/>
    <w:multiLevelType w:val="hybridMultilevel"/>
    <w:tmpl w:val="410A8082"/>
    <w:lvl w:ilvl="0" w:tplc="3B9AEB20">
      <w:start w:val="1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80B26"/>
    <w:multiLevelType w:val="hybridMultilevel"/>
    <w:tmpl w:val="0F3E1168"/>
    <w:lvl w:ilvl="0" w:tplc="51826F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D3F5B"/>
    <w:multiLevelType w:val="hybridMultilevel"/>
    <w:tmpl w:val="C38EBE84"/>
    <w:lvl w:ilvl="0" w:tplc="F7AAE5F0">
      <w:start w:val="139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1A29"/>
    <w:multiLevelType w:val="hybridMultilevel"/>
    <w:tmpl w:val="86F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37B"/>
    <w:rsid w:val="0000361F"/>
    <w:rsid w:val="000150D9"/>
    <w:rsid w:val="00016F90"/>
    <w:rsid w:val="00035DF2"/>
    <w:rsid w:val="000429D0"/>
    <w:rsid w:val="00055D7F"/>
    <w:rsid w:val="00057F0E"/>
    <w:rsid w:val="00061F08"/>
    <w:rsid w:val="00076CEE"/>
    <w:rsid w:val="000843C1"/>
    <w:rsid w:val="000910E9"/>
    <w:rsid w:val="000A0FBE"/>
    <w:rsid w:val="000A5806"/>
    <w:rsid w:val="000C3DF2"/>
    <w:rsid w:val="000D033A"/>
    <w:rsid w:val="000E183E"/>
    <w:rsid w:val="000E5DD8"/>
    <w:rsid w:val="00107DA7"/>
    <w:rsid w:val="001151F9"/>
    <w:rsid w:val="00170BBB"/>
    <w:rsid w:val="00180A7F"/>
    <w:rsid w:val="001921AF"/>
    <w:rsid w:val="00193A0E"/>
    <w:rsid w:val="001B1936"/>
    <w:rsid w:val="001B599D"/>
    <w:rsid w:val="001B6A91"/>
    <w:rsid w:val="001C618E"/>
    <w:rsid w:val="001D2857"/>
    <w:rsid w:val="001D5A29"/>
    <w:rsid w:val="001E0951"/>
    <w:rsid w:val="001E317F"/>
    <w:rsid w:val="001E320A"/>
    <w:rsid w:val="001E6615"/>
    <w:rsid w:val="00211758"/>
    <w:rsid w:val="00213D5A"/>
    <w:rsid w:val="0022220B"/>
    <w:rsid w:val="00233149"/>
    <w:rsid w:val="00236EE1"/>
    <w:rsid w:val="002373FD"/>
    <w:rsid w:val="00240E7A"/>
    <w:rsid w:val="0024120B"/>
    <w:rsid w:val="002500D9"/>
    <w:rsid w:val="002508B4"/>
    <w:rsid w:val="0026132F"/>
    <w:rsid w:val="00261478"/>
    <w:rsid w:val="00267DAD"/>
    <w:rsid w:val="00274F0C"/>
    <w:rsid w:val="002802E6"/>
    <w:rsid w:val="00287C28"/>
    <w:rsid w:val="002900D2"/>
    <w:rsid w:val="00294EF9"/>
    <w:rsid w:val="00297C6F"/>
    <w:rsid w:val="002E4CED"/>
    <w:rsid w:val="002E7786"/>
    <w:rsid w:val="002F14F4"/>
    <w:rsid w:val="002F36F7"/>
    <w:rsid w:val="00302896"/>
    <w:rsid w:val="00345D3F"/>
    <w:rsid w:val="00352498"/>
    <w:rsid w:val="00383EDC"/>
    <w:rsid w:val="003862A9"/>
    <w:rsid w:val="003A2C40"/>
    <w:rsid w:val="003A6D54"/>
    <w:rsid w:val="003C25FF"/>
    <w:rsid w:val="003D51B0"/>
    <w:rsid w:val="003D54FC"/>
    <w:rsid w:val="004141FF"/>
    <w:rsid w:val="00427DD7"/>
    <w:rsid w:val="00453085"/>
    <w:rsid w:val="004803A6"/>
    <w:rsid w:val="00481A59"/>
    <w:rsid w:val="00490A1F"/>
    <w:rsid w:val="00496308"/>
    <w:rsid w:val="004C111D"/>
    <w:rsid w:val="004D1487"/>
    <w:rsid w:val="004D6A68"/>
    <w:rsid w:val="004E0895"/>
    <w:rsid w:val="004E58D4"/>
    <w:rsid w:val="004E6CE8"/>
    <w:rsid w:val="004E6E7A"/>
    <w:rsid w:val="004F51EC"/>
    <w:rsid w:val="00502131"/>
    <w:rsid w:val="00534076"/>
    <w:rsid w:val="00554A35"/>
    <w:rsid w:val="00566878"/>
    <w:rsid w:val="00567FE6"/>
    <w:rsid w:val="00587E90"/>
    <w:rsid w:val="00591A2B"/>
    <w:rsid w:val="00592162"/>
    <w:rsid w:val="005953FC"/>
    <w:rsid w:val="005A1FFE"/>
    <w:rsid w:val="005C7D2F"/>
    <w:rsid w:val="006030B5"/>
    <w:rsid w:val="00605EFE"/>
    <w:rsid w:val="00607490"/>
    <w:rsid w:val="00612F83"/>
    <w:rsid w:val="00624CA8"/>
    <w:rsid w:val="00646D64"/>
    <w:rsid w:val="00655261"/>
    <w:rsid w:val="006600D1"/>
    <w:rsid w:val="00670AF2"/>
    <w:rsid w:val="00675F21"/>
    <w:rsid w:val="00683CD1"/>
    <w:rsid w:val="006B7D3F"/>
    <w:rsid w:val="006E42CF"/>
    <w:rsid w:val="006E5981"/>
    <w:rsid w:val="00702D35"/>
    <w:rsid w:val="00722441"/>
    <w:rsid w:val="007273E8"/>
    <w:rsid w:val="007552EF"/>
    <w:rsid w:val="00764191"/>
    <w:rsid w:val="0077078C"/>
    <w:rsid w:val="00773372"/>
    <w:rsid w:val="007763F2"/>
    <w:rsid w:val="00784DD2"/>
    <w:rsid w:val="00784FF9"/>
    <w:rsid w:val="00792757"/>
    <w:rsid w:val="00796446"/>
    <w:rsid w:val="007A3179"/>
    <w:rsid w:val="007D1C57"/>
    <w:rsid w:val="007F3A8C"/>
    <w:rsid w:val="00806593"/>
    <w:rsid w:val="00816E85"/>
    <w:rsid w:val="0082075C"/>
    <w:rsid w:val="00827D49"/>
    <w:rsid w:val="008318E2"/>
    <w:rsid w:val="00843312"/>
    <w:rsid w:val="00846A28"/>
    <w:rsid w:val="00851484"/>
    <w:rsid w:val="008611FA"/>
    <w:rsid w:val="00876059"/>
    <w:rsid w:val="00882586"/>
    <w:rsid w:val="00896A35"/>
    <w:rsid w:val="008E1B5B"/>
    <w:rsid w:val="008F5582"/>
    <w:rsid w:val="00907509"/>
    <w:rsid w:val="00907DF9"/>
    <w:rsid w:val="00914E25"/>
    <w:rsid w:val="00935632"/>
    <w:rsid w:val="0095106B"/>
    <w:rsid w:val="00955DE1"/>
    <w:rsid w:val="009670EB"/>
    <w:rsid w:val="00975D5D"/>
    <w:rsid w:val="0098203A"/>
    <w:rsid w:val="00994C0F"/>
    <w:rsid w:val="00995CB8"/>
    <w:rsid w:val="009A4176"/>
    <w:rsid w:val="009B085E"/>
    <w:rsid w:val="009C7319"/>
    <w:rsid w:val="009D5EFB"/>
    <w:rsid w:val="009E6EDA"/>
    <w:rsid w:val="009F680D"/>
    <w:rsid w:val="009F78A4"/>
    <w:rsid w:val="00A00C72"/>
    <w:rsid w:val="00A024F9"/>
    <w:rsid w:val="00A03066"/>
    <w:rsid w:val="00A0712D"/>
    <w:rsid w:val="00A20440"/>
    <w:rsid w:val="00A2189D"/>
    <w:rsid w:val="00A3678F"/>
    <w:rsid w:val="00A43094"/>
    <w:rsid w:val="00A57E5B"/>
    <w:rsid w:val="00A71DE5"/>
    <w:rsid w:val="00A84957"/>
    <w:rsid w:val="00A92BDF"/>
    <w:rsid w:val="00A97328"/>
    <w:rsid w:val="00A97CCB"/>
    <w:rsid w:val="00AA7E69"/>
    <w:rsid w:val="00AB490A"/>
    <w:rsid w:val="00AB62C7"/>
    <w:rsid w:val="00AE55B1"/>
    <w:rsid w:val="00AF7538"/>
    <w:rsid w:val="00AF7639"/>
    <w:rsid w:val="00B031C7"/>
    <w:rsid w:val="00B04416"/>
    <w:rsid w:val="00B06645"/>
    <w:rsid w:val="00B10EFC"/>
    <w:rsid w:val="00B11EBB"/>
    <w:rsid w:val="00B163EA"/>
    <w:rsid w:val="00B34C3B"/>
    <w:rsid w:val="00B4274A"/>
    <w:rsid w:val="00B55CFB"/>
    <w:rsid w:val="00B71855"/>
    <w:rsid w:val="00B7457D"/>
    <w:rsid w:val="00B84148"/>
    <w:rsid w:val="00B91EF3"/>
    <w:rsid w:val="00B929C0"/>
    <w:rsid w:val="00BB461E"/>
    <w:rsid w:val="00BE1F19"/>
    <w:rsid w:val="00BE7874"/>
    <w:rsid w:val="00C0257A"/>
    <w:rsid w:val="00C1441B"/>
    <w:rsid w:val="00C21EE8"/>
    <w:rsid w:val="00C4211C"/>
    <w:rsid w:val="00C524F7"/>
    <w:rsid w:val="00C61655"/>
    <w:rsid w:val="00C77283"/>
    <w:rsid w:val="00C81085"/>
    <w:rsid w:val="00C9137B"/>
    <w:rsid w:val="00C92732"/>
    <w:rsid w:val="00C954C6"/>
    <w:rsid w:val="00CB6CBD"/>
    <w:rsid w:val="00CC27D6"/>
    <w:rsid w:val="00CC5B17"/>
    <w:rsid w:val="00CD62FB"/>
    <w:rsid w:val="00CE1B80"/>
    <w:rsid w:val="00CE3221"/>
    <w:rsid w:val="00CE3B3F"/>
    <w:rsid w:val="00CF75EE"/>
    <w:rsid w:val="00D07B21"/>
    <w:rsid w:val="00D37163"/>
    <w:rsid w:val="00D4547F"/>
    <w:rsid w:val="00D55296"/>
    <w:rsid w:val="00D700C6"/>
    <w:rsid w:val="00D747F2"/>
    <w:rsid w:val="00D92203"/>
    <w:rsid w:val="00D96569"/>
    <w:rsid w:val="00D97466"/>
    <w:rsid w:val="00DB7C39"/>
    <w:rsid w:val="00DC50DC"/>
    <w:rsid w:val="00DC6FF8"/>
    <w:rsid w:val="00DD020C"/>
    <w:rsid w:val="00DE5627"/>
    <w:rsid w:val="00DF60B5"/>
    <w:rsid w:val="00E202A6"/>
    <w:rsid w:val="00E36D12"/>
    <w:rsid w:val="00E37F9A"/>
    <w:rsid w:val="00E61D8D"/>
    <w:rsid w:val="00E67722"/>
    <w:rsid w:val="00E76410"/>
    <w:rsid w:val="00E76F36"/>
    <w:rsid w:val="00EA51F1"/>
    <w:rsid w:val="00EA52A8"/>
    <w:rsid w:val="00EB1939"/>
    <w:rsid w:val="00EB230F"/>
    <w:rsid w:val="00EB39F3"/>
    <w:rsid w:val="00ED2EB4"/>
    <w:rsid w:val="00EF1272"/>
    <w:rsid w:val="00F13792"/>
    <w:rsid w:val="00F251A7"/>
    <w:rsid w:val="00F32A3F"/>
    <w:rsid w:val="00F36F54"/>
    <w:rsid w:val="00F5165D"/>
    <w:rsid w:val="00F6379D"/>
    <w:rsid w:val="00F65AF9"/>
    <w:rsid w:val="00F8329A"/>
    <w:rsid w:val="00F86C47"/>
    <w:rsid w:val="00F96FA9"/>
    <w:rsid w:val="00FA6013"/>
    <w:rsid w:val="00FB5129"/>
    <w:rsid w:val="00FC4015"/>
    <w:rsid w:val="00FC79E0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2F83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2F8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10"/>
    <w:rsid w:val="00612F83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612F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Интензивно цитиране Знак"/>
    <w:link w:val="a5"/>
    <w:uiPriority w:val="30"/>
    <w:rsid w:val="00612F83"/>
    <w:rPr>
      <w:b/>
      <w:bCs/>
      <w:i/>
      <w:iCs/>
      <w:color w:val="4F81BD"/>
    </w:rPr>
  </w:style>
  <w:style w:type="paragraph" w:styleId="a7">
    <w:name w:val="Subtitle"/>
    <w:basedOn w:val="a"/>
    <w:next w:val="a"/>
    <w:link w:val="a8"/>
    <w:uiPriority w:val="11"/>
    <w:qFormat/>
    <w:rsid w:val="00612F83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лавие Знак"/>
    <w:link w:val="a7"/>
    <w:uiPriority w:val="11"/>
    <w:rsid w:val="00612F83"/>
    <w:rPr>
      <w:rFonts w:ascii="Georgia" w:eastAsia="Times New Roman" w:hAnsi="Georg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612F8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2F8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612F83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1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612F83"/>
  </w:style>
  <w:style w:type="paragraph" w:styleId="ae">
    <w:name w:val="footer"/>
    <w:basedOn w:val="a"/>
    <w:link w:val="af"/>
    <w:uiPriority w:val="99"/>
    <w:unhideWhenUsed/>
    <w:rsid w:val="0061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612F83"/>
  </w:style>
  <w:style w:type="character" w:styleId="af0">
    <w:name w:val="Emphasis"/>
    <w:uiPriority w:val="20"/>
    <w:qFormat/>
    <w:rsid w:val="00846A28"/>
    <w:rPr>
      <w:i/>
      <w:iCs/>
    </w:rPr>
  </w:style>
  <w:style w:type="table" w:styleId="af1">
    <w:name w:val="Table Grid"/>
    <w:basedOn w:val="a1"/>
    <w:uiPriority w:val="59"/>
    <w:rsid w:val="0084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46A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ъл лист - Акцент 11"/>
    <w:basedOn w:val="a1"/>
    <w:uiPriority w:val="61"/>
    <w:rsid w:val="0084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">
    <w:name w:val="Colorful Shading Accent 1"/>
    <w:basedOn w:val="a1"/>
    <w:uiPriority w:val="71"/>
    <w:rsid w:val="0084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">
    <w:name w:val="Colorful Shading Accent 5"/>
    <w:basedOn w:val="a1"/>
    <w:uiPriority w:val="71"/>
    <w:rsid w:val="0084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qnovo1\Desktop\&#1082;&#1091;&#1083;&#1090;&#1091;&#1088;&#1077;&#1085;%20&#1082;&#1072;&#1083;&#1077;&#1085;&#1076;&#1072;&#1088;201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62DACB-DFFC-4F13-91BA-518478FD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културен календар2015</Template>
  <TotalTime>2526</TotalTime>
  <Pages>28</Pages>
  <Words>5593</Words>
  <Characters>31886</Characters>
  <Application>Microsoft Office Word</Application>
  <DocSecurity>0</DocSecurity>
  <Lines>265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Дряново</vt:lpstr>
      <vt:lpstr>Община Дряново</vt:lpstr>
    </vt:vector>
  </TitlesOfParts>
  <Company/>
  <LinksUpToDate>false</LinksUpToDate>
  <CharactersWithSpaces>37405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Дряново</dc:title>
  <dc:subject/>
  <dc:creator>drqnovo</dc:creator>
  <cp:keywords/>
  <cp:lastModifiedBy>User-DRZ</cp:lastModifiedBy>
  <cp:revision>133</cp:revision>
  <dcterms:created xsi:type="dcterms:W3CDTF">2014-11-17T13:36:00Z</dcterms:created>
  <dcterms:modified xsi:type="dcterms:W3CDTF">2016-01-29T13:25:00Z</dcterms:modified>
</cp:coreProperties>
</file>